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88DA" w14:textId="64464014" w:rsidR="003115C5" w:rsidRDefault="003115C5" w:rsidP="003115C5">
      <w:pPr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Warszawa, </w:t>
      </w:r>
      <w:r w:rsidR="00F9282D">
        <w:rPr>
          <w:rFonts w:ascii="Calibri" w:hAnsi="Calibri" w:cs="Calibri"/>
          <w:bCs/>
          <w:sz w:val="22"/>
          <w:szCs w:val="22"/>
        </w:rPr>
        <w:t>14.</w:t>
      </w:r>
      <w:r>
        <w:rPr>
          <w:rFonts w:ascii="Calibri" w:hAnsi="Calibri" w:cs="Calibri"/>
          <w:bCs/>
          <w:sz w:val="22"/>
          <w:szCs w:val="22"/>
        </w:rPr>
        <w:t>12.2020 r.</w:t>
      </w:r>
    </w:p>
    <w:p w14:paraId="3923C916" w14:textId="75AABED8" w:rsidR="00AF4460" w:rsidRPr="00766591" w:rsidRDefault="00AF4460" w:rsidP="00961D8E">
      <w:pPr>
        <w:jc w:val="center"/>
        <w:rPr>
          <w:rFonts w:ascii="Calibri" w:hAnsi="Calibri" w:cs="Calibri"/>
          <w:bCs/>
          <w:sz w:val="22"/>
          <w:szCs w:val="22"/>
        </w:rPr>
      </w:pPr>
      <w:r w:rsidRPr="00766591">
        <w:rPr>
          <w:rFonts w:ascii="Calibri" w:hAnsi="Calibri" w:cs="Calibri"/>
          <w:bCs/>
          <w:sz w:val="22"/>
          <w:szCs w:val="22"/>
        </w:rPr>
        <w:t>-</w:t>
      </w:r>
      <w:r w:rsidR="003115C5">
        <w:rPr>
          <w:rFonts w:ascii="Calibri" w:hAnsi="Calibri" w:cs="Calibri"/>
          <w:bCs/>
          <w:sz w:val="22"/>
          <w:szCs w:val="22"/>
        </w:rPr>
        <w:t>informacja prasowa</w:t>
      </w:r>
      <w:r w:rsidRPr="00766591">
        <w:rPr>
          <w:rFonts w:ascii="Calibri" w:hAnsi="Calibri" w:cs="Calibri"/>
          <w:bCs/>
          <w:sz w:val="22"/>
          <w:szCs w:val="22"/>
        </w:rPr>
        <w:t>-</w:t>
      </w:r>
    </w:p>
    <w:p w14:paraId="2DEAEC81" w14:textId="77777777" w:rsidR="00BD4657" w:rsidRDefault="00BD4657" w:rsidP="00BD4657">
      <w:pPr>
        <w:rPr>
          <w:rFonts w:ascii="Calibri" w:hAnsi="Calibri" w:cs="Calibri"/>
          <w:bCs/>
          <w:sz w:val="22"/>
          <w:szCs w:val="22"/>
        </w:rPr>
      </w:pPr>
    </w:p>
    <w:p w14:paraId="64740A6A" w14:textId="5C47A85E" w:rsidR="00C755EF" w:rsidRDefault="00C755EF" w:rsidP="00C755E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Jak polscy naukowcy ratują naszą planetę – </w:t>
      </w:r>
    </w:p>
    <w:p w14:paraId="3781B90F" w14:textId="071FA660" w:rsidR="002103D6" w:rsidRPr="00CF7B60" w:rsidRDefault="003D6CF9" w:rsidP="00CF7B6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startuje nowy podcast</w:t>
      </w:r>
    </w:p>
    <w:p w14:paraId="3EAC92E4" w14:textId="77777777" w:rsidR="006D7B31" w:rsidRPr="00494AFD" w:rsidRDefault="006D7B31" w:rsidP="002B264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CC8DC18" w14:textId="597A99ED" w:rsidR="00F420EA" w:rsidRPr="00A051A6" w:rsidRDefault="00F420EA" w:rsidP="00494AF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715BF">
        <w:rPr>
          <w:rFonts w:ascii="Calibri" w:hAnsi="Calibri" w:cs="Calibri"/>
          <w:b/>
          <w:bCs/>
          <w:sz w:val="22"/>
          <w:szCs w:val="22"/>
        </w:rPr>
        <w:t>Popularność</w:t>
      </w:r>
      <w:r w:rsidRPr="00A051A6">
        <w:rPr>
          <w:rFonts w:ascii="Calibri" w:hAnsi="Calibri" w:cs="Calibri"/>
          <w:b/>
          <w:bCs/>
          <w:sz w:val="22"/>
          <w:szCs w:val="22"/>
        </w:rPr>
        <w:t xml:space="preserve"> podcastów </w:t>
      </w:r>
      <w:r w:rsidR="00143FF3" w:rsidRPr="00A051A6">
        <w:rPr>
          <w:rFonts w:ascii="Calibri" w:hAnsi="Calibri" w:cs="Calibri"/>
          <w:b/>
          <w:bCs/>
          <w:sz w:val="22"/>
          <w:szCs w:val="22"/>
        </w:rPr>
        <w:t xml:space="preserve">w Polsce </w:t>
      </w:r>
      <w:r w:rsidRPr="00A051A6">
        <w:rPr>
          <w:rFonts w:ascii="Calibri" w:hAnsi="Calibri" w:cs="Calibri"/>
          <w:b/>
          <w:bCs/>
          <w:sz w:val="22"/>
          <w:szCs w:val="22"/>
        </w:rPr>
        <w:t>dynamicznie</w:t>
      </w:r>
      <w:r w:rsidR="00143FF3" w:rsidRPr="00A051A6">
        <w:rPr>
          <w:rFonts w:ascii="Calibri" w:hAnsi="Calibri" w:cs="Calibri"/>
          <w:b/>
          <w:bCs/>
          <w:sz w:val="22"/>
          <w:szCs w:val="22"/>
        </w:rPr>
        <w:t xml:space="preserve"> rośnie. Najczęściej słuchamy ich </w:t>
      </w:r>
      <w:r w:rsidR="00242431">
        <w:rPr>
          <w:rFonts w:ascii="Calibri" w:hAnsi="Calibri" w:cs="Calibri"/>
          <w:b/>
          <w:bCs/>
          <w:sz w:val="22"/>
          <w:szCs w:val="22"/>
        </w:rPr>
        <w:t>dla rozrywki</w:t>
      </w:r>
      <w:r w:rsidR="00143FF3" w:rsidRPr="00A051A6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742975">
        <w:rPr>
          <w:rFonts w:ascii="Calibri" w:hAnsi="Calibri" w:cs="Calibri"/>
          <w:b/>
          <w:bCs/>
          <w:sz w:val="22"/>
          <w:szCs w:val="22"/>
        </w:rPr>
        <w:t xml:space="preserve">najczęściej odtwarzana </w:t>
      </w:r>
      <w:r w:rsidR="00143FF3" w:rsidRPr="00A051A6">
        <w:rPr>
          <w:rFonts w:ascii="Calibri" w:hAnsi="Calibri" w:cs="Calibri"/>
          <w:b/>
          <w:bCs/>
          <w:sz w:val="22"/>
          <w:szCs w:val="22"/>
        </w:rPr>
        <w:t xml:space="preserve">kategoria </w:t>
      </w:r>
      <w:r w:rsidR="000D5757" w:rsidRPr="00A051A6">
        <w:rPr>
          <w:rFonts w:ascii="Calibri" w:hAnsi="Calibri" w:cs="Calibri"/>
          <w:b/>
          <w:bCs/>
          <w:sz w:val="22"/>
          <w:szCs w:val="22"/>
        </w:rPr>
        <w:t>w tym medium</w:t>
      </w:r>
      <w:r w:rsidR="00143FF3" w:rsidRPr="00A051A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02C46" w:rsidRPr="00A051A6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="00A051A6">
        <w:rPr>
          <w:rFonts w:ascii="Calibri" w:hAnsi="Calibri" w:cs="Calibri"/>
          <w:b/>
          <w:bCs/>
          <w:sz w:val="22"/>
          <w:szCs w:val="22"/>
        </w:rPr>
        <w:t>„K</w:t>
      </w:r>
      <w:r w:rsidR="00702C46" w:rsidRPr="00A051A6">
        <w:rPr>
          <w:rFonts w:ascii="Calibri" w:hAnsi="Calibri" w:cs="Calibri"/>
          <w:b/>
          <w:bCs/>
          <w:sz w:val="22"/>
          <w:szCs w:val="22"/>
        </w:rPr>
        <w:t>omedia</w:t>
      </w:r>
      <w:r w:rsidR="00A051A6">
        <w:rPr>
          <w:rFonts w:ascii="Calibri" w:hAnsi="Calibri" w:cs="Calibri"/>
          <w:b/>
          <w:bCs/>
          <w:sz w:val="22"/>
          <w:szCs w:val="22"/>
        </w:rPr>
        <w:t>”</w:t>
      </w:r>
      <w:r w:rsidR="00A051A6" w:rsidRPr="00A051A6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="00702C46" w:rsidRPr="00A051A6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F15C77">
        <w:rPr>
          <w:rFonts w:ascii="Calibri" w:hAnsi="Calibri" w:cs="Calibri"/>
          <w:b/>
          <w:bCs/>
          <w:sz w:val="22"/>
          <w:szCs w:val="22"/>
        </w:rPr>
        <w:t>Format ten może jednak też uczyć i popularyzować wiedzę naukową, bowiem „Edukacja”</w:t>
      </w:r>
      <w:r w:rsidR="00A051A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74681">
        <w:rPr>
          <w:rFonts w:ascii="Calibri" w:hAnsi="Calibri" w:cs="Calibri"/>
          <w:b/>
          <w:bCs/>
          <w:sz w:val="22"/>
          <w:szCs w:val="22"/>
        </w:rPr>
        <w:t>znalazła się</w:t>
      </w:r>
      <w:r w:rsidR="00F15C7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051A6">
        <w:rPr>
          <w:rFonts w:ascii="Calibri" w:hAnsi="Calibri" w:cs="Calibri"/>
          <w:b/>
          <w:bCs/>
          <w:sz w:val="22"/>
          <w:szCs w:val="22"/>
        </w:rPr>
        <w:t>wśród 5 najchętniej słuchanych</w:t>
      </w:r>
      <w:r w:rsidR="00F15C77">
        <w:rPr>
          <w:rFonts w:ascii="Calibri" w:hAnsi="Calibri" w:cs="Calibri"/>
          <w:b/>
          <w:bCs/>
          <w:sz w:val="22"/>
          <w:szCs w:val="22"/>
        </w:rPr>
        <w:t xml:space="preserve"> gatunków</w:t>
      </w:r>
      <w:r w:rsidR="00A051A6">
        <w:rPr>
          <w:rFonts w:ascii="Calibri" w:hAnsi="Calibri" w:cs="Calibri"/>
          <w:b/>
          <w:bCs/>
          <w:sz w:val="22"/>
          <w:szCs w:val="22"/>
        </w:rPr>
        <w:t>.</w:t>
      </w:r>
      <w:r w:rsidR="00A11848">
        <w:rPr>
          <w:rFonts w:ascii="Calibri" w:hAnsi="Calibri" w:cs="Calibri"/>
          <w:b/>
          <w:bCs/>
          <w:sz w:val="22"/>
          <w:szCs w:val="22"/>
        </w:rPr>
        <w:t xml:space="preserve"> Do tej grupy </w:t>
      </w:r>
      <w:r w:rsidR="00F15C77">
        <w:rPr>
          <w:rFonts w:ascii="Calibri" w:hAnsi="Calibri" w:cs="Calibri"/>
          <w:b/>
          <w:bCs/>
          <w:sz w:val="22"/>
          <w:szCs w:val="22"/>
        </w:rPr>
        <w:t xml:space="preserve">dołącza </w:t>
      </w:r>
      <w:r w:rsidR="00A11848">
        <w:rPr>
          <w:rFonts w:ascii="Calibri" w:hAnsi="Calibri" w:cs="Calibri"/>
          <w:b/>
          <w:bCs/>
          <w:sz w:val="22"/>
          <w:szCs w:val="22"/>
        </w:rPr>
        <w:t>mający premierę</w:t>
      </w:r>
      <w:r w:rsidR="00F9282D">
        <w:rPr>
          <w:rFonts w:ascii="Calibri" w:hAnsi="Calibri" w:cs="Calibri"/>
          <w:b/>
          <w:bCs/>
          <w:sz w:val="22"/>
          <w:szCs w:val="22"/>
        </w:rPr>
        <w:t xml:space="preserve"> 16 grudnia </w:t>
      </w:r>
      <w:r w:rsidR="00A051A6" w:rsidRPr="00A051A6">
        <w:rPr>
          <w:rFonts w:ascii="Calibri" w:hAnsi="Calibri" w:cs="Calibri"/>
          <w:b/>
          <w:bCs/>
          <w:sz w:val="22"/>
          <w:szCs w:val="22"/>
        </w:rPr>
        <w:t xml:space="preserve">„Podcast naukowy ADAMED SmartUP”. Jego pierwsze cztery odcinki przedstawią recepty polskich naukowców na aktualne wyzwania dot. ochrony środowiska w obszarach poszczególnych żywiołów – </w:t>
      </w:r>
      <w:r w:rsidR="00A051A6" w:rsidRPr="00A051A6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wody, powietrza, ziemi i ognia.</w:t>
      </w:r>
    </w:p>
    <w:p w14:paraId="1FF7E273" w14:textId="562632AD" w:rsidR="00F15EF2" w:rsidRDefault="00F15EF2" w:rsidP="00494AF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2EB062" w14:textId="77777777" w:rsidR="003D6CF9" w:rsidRPr="00051F2A" w:rsidRDefault="003D6CF9" w:rsidP="003D6CF9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051F2A">
        <w:rPr>
          <w:rFonts w:asciiTheme="minorHAnsi" w:hAnsiTheme="minorHAnsi" w:cstheme="minorHAnsi"/>
          <w:b/>
          <w:bCs/>
        </w:rPr>
        <w:t>Nowa przestrzeń popularyzacji nauki</w:t>
      </w:r>
    </w:p>
    <w:p w14:paraId="13316E48" w14:textId="77777777" w:rsidR="003D6CF9" w:rsidRDefault="003D6CF9" w:rsidP="003D6CF9">
      <w:pPr>
        <w:pStyle w:val="Bezodstpw"/>
        <w:jc w:val="both"/>
        <w:rPr>
          <w:rFonts w:asciiTheme="minorHAnsi" w:hAnsiTheme="minorHAnsi" w:cstheme="minorHAnsi"/>
        </w:rPr>
      </w:pPr>
    </w:p>
    <w:p w14:paraId="6A6068FD" w14:textId="7D2743A4" w:rsidR="003D6CF9" w:rsidRDefault="003D6CF9" w:rsidP="003D6CF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Unii Europejskiej, według danych globalnej platformy hostingowej dla podcastów </w:t>
      </w:r>
      <w:proofErr w:type="spellStart"/>
      <w:r>
        <w:rPr>
          <w:rFonts w:asciiTheme="minorHAnsi" w:hAnsiTheme="minorHAnsi" w:cstheme="minorHAnsi"/>
        </w:rPr>
        <w:t>Voxnest</w:t>
      </w:r>
      <w:proofErr w:type="spellEnd"/>
      <w:r w:rsidR="00742975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, liczba </w:t>
      </w:r>
      <w:r w:rsidR="00742975">
        <w:rPr>
          <w:rFonts w:asciiTheme="minorHAnsi" w:hAnsiTheme="minorHAnsi" w:cstheme="minorHAnsi"/>
        </w:rPr>
        <w:t xml:space="preserve">ich </w:t>
      </w:r>
      <w:r>
        <w:rPr>
          <w:rFonts w:asciiTheme="minorHAnsi" w:hAnsiTheme="minorHAnsi" w:cstheme="minorHAnsi"/>
        </w:rPr>
        <w:t xml:space="preserve">odbiorców tylko w I kwartale 2020 roku wzrosła o 53 proc. </w:t>
      </w:r>
      <w:r w:rsidR="00742975">
        <w:rPr>
          <w:rFonts w:asciiTheme="minorHAnsi" w:hAnsiTheme="minorHAnsi" w:cstheme="minorHAnsi"/>
        </w:rPr>
        <w:t>Sama Polska</w:t>
      </w:r>
      <w:r>
        <w:rPr>
          <w:rFonts w:asciiTheme="minorHAnsi" w:hAnsiTheme="minorHAnsi" w:cstheme="minorHAnsi"/>
        </w:rPr>
        <w:t xml:space="preserve"> znalazła się </w:t>
      </w:r>
      <w:r w:rsidR="00006A6D">
        <w:rPr>
          <w:rFonts w:asciiTheme="minorHAnsi" w:hAnsiTheme="minorHAnsi" w:cstheme="minorHAnsi"/>
        </w:rPr>
        <w:t xml:space="preserve">zaś </w:t>
      </w:r>
      <w:r>
        <w:rPr>
          <w:rFonts w:asciiTheme="minorHAnsi" w:hAnsiTheme="minorHAnsi" w:cstheme="minorHAnsi"/>
        </w:rPr>
        <w:t>na 8.</w:t>
      </w:r>
      <w:r w:rsidR="0074297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miejscu </w:t>
      </w:r>
      <w:r w:rsidRPr="008715BF">
        <w:rPr>
          <w:rFonts w:asciiTheme="minorHAnsi" w:hAnsiTheme="minorHAnsi" w:cstheme="minorHAnsi"/>
        </w:rPr>
        <w:t>najszybciej</w:t>
      </w:r>
      <w:r>
        <w:rPr>
          <w:rFonts w:asciiTheme="minorHAnsi" w:hAnsiTheme="minorHAnsi" w:cstheme="minorHAnsi"/>
        </w:rPr>
        <w:t xml:space="preserve"> rosnących rynków na świecie w zakresie tworzenia podcastów. Pod kątem kategorii natomiast </w:t>
      </w:r>
      <w:r w:rsidR="00006A6D">
        <w:rPr>
          <w:rFonts w:asciiTheme="minorHAnsi" w:hAnsiTheme="minorHAnsi" w:cstheme="minorHAnsi"/>
        </w:rPr>
        <w:t xml:space="preserve">w </w:t>
      </w:r>
      <w:r w:rsidR="008715BF">
        <w:rPr>
          <w:rFonts w:asciiTheme="minorHAnsi" w:hAnsiTheme="minorHAnsi" w:cstheme="minorHAnsi"/>
        </w:rPr>
        <w:t xml:space="preserve">największym tempie przybywa </w:t>
      </w:r>
      <w:r>
        <w:rPr>
          <w:rFonts w:asciiTheme="minorHAnsi" w:hAnsiTheme="minorHAnsi" w:cstheme="minorHAnsi"/>
        </w:rPr>
        <w:t xml:space="preserve">na świecie w tym formacie materiałów o profilu edukacyjnym. </w:t>
      </w:r>
      <w:r w:rsidR="00143FF3">
        <w:rPr>
          <w:rFonts w:asciiTheme="minorHAnsi" w:hAnsiTheme="minorHAnsi" w:cstheme="minorHAnsi"/>
        </w:rPr>
        <w:t xml:space="preserve">Serwis </w:t>
      </w:r>
      <w:proofErr w:type="spellStart"/>
      <w:r w:rsidR="00143FF3">
        <w:rPr>
          <w:rFonts w:asciiTheme="minorHAnsi" w:hAnsiTheme="minorHAnsi" w:cstheme="minorHAnsi"/>
        </w:rPr>
        <w:t>streamingowy</w:t>
      </w:r>
      <w:proofErr w:type="spellEnd"/>
      <w:r>
        <w:rPr>
          <w:rFonts w:asciiTheme="minorHAnsi" w:hAnsiTheme="minorHAnsi" w:cstheme="minorHAnsi"/>
        </w:rPr>
        <w:t xml:space="preserve"> Spotify</w:t>
      </w:r>
      <w:r w:rsidR="00742975" w:rsidRPr="008715BF">
        <w:rPr>
          <w:rFonts w:asciiTheme="minorHAnsi" w:hAnsiTheme="minorHAnsi" w:cs="Calibri (Tekst podstawowy)"/>
          <w:vertAlign w:val="superscript"/>
        </w:rPr>
        <w:t>1</w:t>
      </w:r>
      <w:r>
        <w:rPr>
          <w:rFonts w:asciiTheme="minorHAnsi" w:hAnsiTheme="minorHAnsi" w:cstheme="minorHAnsi"/>
        </w:rPr>
        <w:t xml:space="preserve"> podaje </w:t>
      </w:r>
      <w:r w:rsidR="00006A6D">
        <w:rPr>
          <w:rFonts w:asciiTheme="minorHAnsi" w:hAnsiTheme="minorHAnsi" w:cstheme="minorHAnsi"/>
        </w:rPr>
        <w:t>z kolei</w:t>
      </w:r>
      <w:r>
        <w:rPr>
          <w:rFonts w:asciiTheme="minorHAnsi" w:hAnsiTheme="minorHAnsi" w:cstheme="minorHAnsi"/>
        </w:rPr>
        <w:t xml:space="preserve">, że w pierwszym półroczu 2020 r. w Polsce wysłuchano o ponad 300 proc. godzin podcastów </w:t>
      </w:r>
      <w:r w:rsidR="00006A6D">
        <w:rPr>
          <w:rFonts w:asciiTheme="minorHAnsi" w:hAnsiTheme="minorHAnsi" w:cstheme="minorHAnsi"/>
        </w:rPr>
        <w:t xml:space="preserve">więcej </w:t>
      </w:r>
      <w:r>
        <w:rPr>
          <w:rFonts w:asciiTheme="minorHAnsi" w:hAnsiTheme="minorHAnsi" w:cstheme="minorHAnsi"/>
        </w:rPr>
        <w:t xml:space="preserve">niż w analogicznym okresie roku </w:t>
      </w:r>
      <w:proofErr w:type="gramStart"/>
      <w:r>
        <w:rPr>
          <w:rFonts w:asciiTheme="minorHAnsi" w:hAnsiTheme="minorHAnsi" w:cstheme="minorHAnsi"/>
        </w:rPr>
        <w:t>ubiegłego</w:t>
      </w:r>
      <w:r w:rsidR="00006A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„</w:t>
      </w:r>
      <w:proofErr w:type="gramEnd"/>
      <w:r>
        <w:rPr>
          <w:rFonts w:asciiTheme="minorHAnsi" w:hAnsiTheme="minorHAnsi" w:cstheme="minorHAnsi"/>
        </w:rPr>
        <w:t>Edukacja” znajduje się  w pierwszej piątce najczęściej słuchanych kategorii.</w:t>
      </w:r>
    </w:p>
    <w:p w14:paraId="58D2F3DA" w14:textId="2FE1E24A" w:rsidR="00702C46" w:rsidRDefault="00702C46" w:rsidP="003D6CF9">
      <w:pPr>
        <w:pStyle w:val="Bezodstpw"/>
        <w:jc w:val="both"/>
        <w:rPr>
          <w:rFonts w:asciiTheme="minorHAnsi" w:hAnsiTheme="minorHAnsi" w:cstheme="minorHAnsi"/>
        </w:rPr>
      </w:pPr>
    </w:p>
    <w:p w14:paraId="147D5368" w14:textId="58DD738D" w:rsidR="000D5757" w:rsidRDefault="001066F1" w:rsidP="000D575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środę</w:t>
      </w:r>
      <w:r w:rsidR="00DD20C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16</w:t>
      </w:r>
      <w:r w:rsidR="00DD20CB">
        <w:rPr>
          <w:rFonts w:asciiTheme="minorHAnsi" w:hAnsiTheme="minorHAnsi" w:cstheme="minorHAnsi"/>
        </w:rPr>
        <w:t xml:space="preserve"> grudnia</w:t>
      </w:r>
      <w:r w:rsidR="000D5757">
        <w:rPr>
          <w:rFonts w:asciiTheme="minorHAnsi" w:hAnsiTheme="minorHAnsi" w:cstheme="minorHAnsi"/>
        </w:rPr>
        <w:t xml:space="preserve"> do </w:t>
      </w:r>
      <w:r w:rsidR="00DD20CB">
        <w:rPr>
          <w:rFonts w:asciiTheme="minorHAnsi" w:hAnsiTheme="minorHAnsi" w:cstheme="minorHAnsi"/>
        </w:rPr>
        <w:t>grona twórców</w:t>
      </w:r>
      <w:r w:rsidR="000D5757">
        <w:rPr>
          <w:rFonts w:asciiTheme="minorHAnsi" w:hAnsiTheme="minorHAnsi" w:cstheme="minorHAnsi"/>
        </w:rPr>
        <w:t xml:space="preserve"> edukacyjnych treści na polski</w:t>
      </w:r>
      <w:r w:rsidR="00DC338B">
        <w:rPr>
          <w:rFonts w:asciiTheme="minorHAnsi" w:hAnsiTheme="minorHAnsi" w:cstheme="minorHAnsi"/>
        </w:rPr>
        <w:t>m</w:t>
      </w:r>
      <w:r w:rsidR="00DD20CB">
        <w:rPr>
          <w:rFonts w:asciiTheme="minorHAnsi" w:hAnsiTheme="minorHAnsi" w:cstheme="minorHAnsi"/>
        </w:rPr>
        <w:t xml:space="preserve"> rynku</w:t>
      </w:r>
      <w:r w:rsidR="000D5757">
        <w:rPr>
          <w:rFonts w:asciiTheme="minorHAnsi" w:hAnsiTheme="minorHAnsi" w:cstheme="minorHAnsi"/>
        </w:rPr>
        <w:t xml:space="preserve"> podcastów dołączyła Fundacja Adamed, organizator programu stypendialnego ADAMED SmartUP dla młodzieży zainteresowanej </w:t>
      </w:r>
      <w:r w:rsidR="00DC338B">
        <w:rPr>
          <w:rFonts w:asciiTheme="minorHAnsi" w:hAnsiTheme="minorHAnsi" w:cstheme="minorHAnsi"/>
        </w:rPr>
        <w:t>naukami</w:t>
      </w:r>
      <w:r w:rsidR="000D5757">
        <w:rPr>
          <w:rFonts w:asciiTheme="minorHAnsi" w:hAnsiTheme="minorHAnsi" w:cstheme="minorHAnsi"/>
        </w:rPr>
        <w:t xml:space="preserve"> ścisły</w:t>
      </w:r>
      <w:r w:rsidR="00DC338B">
        <w:rPr>
          <w:rFonts w:asciiTheme="minorHAnsi" w:hAnsiTheme="minorHAnsi" w:cstheme="minorHAnsi"/>
        </w:rPr>
        <w:t>mi</w:t>
      </w:r>
      <w:r w:rsidR="000D5757">
        <w:rPr>
          <w:rFonts w:asciiTheme="minorHAnsi" w:hAnsiTheme="minorHAnsi" w:cstheme="minorHAnsi"/>
        </w:rPr>
        <w:t xml:space="preserve"> i przyrodniczy</w:t>
      </w:r>
      <w:r w:rsidR="00DC338B">
        <w:rPr>
          <w:rFonts w:asciiTheme="minorHAnsi" w:hAnsiTheme="minorHAnsi" w:cstheme="minorHAnsi"/>
        </w:rPr>
        <w:t>mi</w:t>
      </w:r>
      <w:r w:rsidR="000D5757">
        <w:rPr>
          <w:rFonts w:asciiTheme="minorHAnsi" w:hAnsiTheme="minorHAnsi" w:cstheme="minorHAnsi"/>
        </w:rPr>
        <w:t xml:space="preserve">. </w:t>
      </w:r>
      <w:r w:rsidR="00DD20CB">
        <w:rPr>
          <w:rFonts w:asciiTheme="minorHAnsi" w:hAnsiTheme="minorHAnsi" w:cstheme="minorHAnsi"/>
        </w:rPr>
        <w:t xml:space="preserve">W nadchodzących tygodniach zostanie opublikowanych 8 odcinków </w:t>
      </w:r>
      <w:proofErr w:type="spellStart"/>
      <w:r w:rsidR="00DD20CB">
        <w:rPr>
          <w:rFonts w:asciiTheme="minorHAnsi" w:hAnsiTheme="minorHAnsi" w:cstheme="minorHAnsi"/>
        </w:rPr>
        <w:t>podcastu</w:t>
      </w:r>
      <w:proofErr w:type="spellEnd"/>
      <w:r w:rsidR="000D5757">
        <w:t xml:space="preserve">, podzielonych na 2 serie tematyczne. Będą </w:t>
      </w:r>
      <w:r w:rsidR="00DC338B">
        <w:t xml:space="preserve">one </w:t>
      </w:r>
      <w:r w:rsidR="000D5757">
        <w:t xml:space="preserve">udostępniane </w:t>
      </w:r>
      <w:r w:rsidR="000D5757">
        <w:rPr>
          <w:rFonts w:asciiTheme="minorHAnsi" w:hAnsiTheme="minorHAnsi" w:cstheme="minorHAnsi"/>
        </w:rPr>
        <w:t xml:space="preserve">co środę </w:t>
      </w:r>
      <w:r w:rsidR="005B543A">
        <w:rPr>
          <w:rFonts w:asciiTheme="minorHAnsi" w:hAnsiTheme="minorHAnsi" w:cstheme="minorHAnsi"/>
        </w:rPr>
        <w:t xml:space="preserve">m.in. </w:t>
      </w:r>
      <w:r w:rsidR="000D5757">
        <w:rPr>
          <w:rFonts w:asciiTheme="minorHAnsi" w:hAnsiTheme="minorHAnsi" w:cstheme="minorHAnsi"/>
        </w:rPr>
        <w:t xml:space="preserve">na YouTube, </w:t>
      </w:r>
      <w:proofErr w:type="spellStart"/>
      <w:r w:rsidR="000D5757">
        <w:rPr>
          <w:rFonts w:asciiTheme="minorHAnsi" w:hAnsiTheme="minorHAnsi" w:cstheme="minorHAnsi"/>
        </w:rPr>
        <w:t>Spotify</w:t>
      </w:r>
      <w:proofErr w:type="spellEnd"/>
      <w:r w:rsidR="000D5757">
        <w:rPr>
          <w:rFonts w:asciiTheme="minorHAnsi" w:hAnsiTheme="minorHAnsi" w:cstheme="minorHAnsi"/>
        </w:rPr>
        <w:t xml:space="preserve"> oraz iTunes.</w:t>
      </w:r>
    </w:p>
    <w:p w14:paraId="18581772" w14:textId="77777777" w:rsidR="008B10E4" w:rsidRDefault="008B10E4" w:rsidP="00494AFD">
      <w:pPr>
        <w:jc w:val="both"/>
        <w:rPr>
          <w:rFonts w:ascii="Calibri" w:hAnsi="Calibri" w:cs="Calibri"/>
          <w:sz w:val="22"/>
          <w:szCs w:val="22"/>
        </w:rPr>
      </w:pPr>
    </w:p>
    <w:p w14:paraId="7A66ED61" w14:textId="77777777" w:rsidR="008B10E4" w:rsidRPr="00275210" w:rsidRDefault="008B10E4" w:rsidP="008B10E4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275210">
        <w:rPr>
          <w:rFonts w:asciiTheme="minorHAnsi" w:hAnsiTheme="minorHAnsi" w:cstheme="minorHAnsi"/>
          <w:b/>
          <w:bCs/>
        </w:rPr>
        <w:t>Żywioły i ratunek dla planety</w:t>
      </w:r>
    </w:p>
    <w:p w14:paraId="33620AA2" w14:textId="04BE3C33" w:rsidR="008B10E4" w:rsidRDefault="008B10E4" w:rsidP="00494AFD">
      <w:pPr>
        <w:jc w:val="both"/>
        <w:rPr>
          <w:rFonts w:ascii="Calibri" w:hAnsi="Calibri" w:cs="Calibri"/>
          <w:sz w:val="22"/>
          <w:szCs w:val="22"/>
        </w:rPr>
      </w:pPr>
    </w:p>
    <w:p w14:paraId="37FF8A97" w14:textId="6CFCAB17" w:rsidR="00343739" w:rsidRDefault="00263C5E" w:rsidP="00343739">
      <w:pPr>
        <w:pStyle w:val="Bezodstpw"/>
        <w:jc w:val="both"/>
        <w:rPr>
          <w:rFonts w:asciiTheme="minorHAnsi" w:hAnsiTheme="minorHAnsi" w:cstheme="minorHAnsi"/>
        </w:rPr>
      </w:pPr>
      <w:r w:rsidRPr="00FE70CD">
        <w:t>Pierwsz</w:t>
      </w:r>
      <w:r w:rsidR="00467234" w:rsidRPr="00FE70CD">
        <w:t>a</w:t>
      </w:r>
      <w:r w:rsidRPr="00FE70CD">
        <w:t xml:space="preserve"> część </w:t>
      </w:r>
      <w:r w:rsidR="0026217E">
        <w:t>„</w:t>
      </w:r>
      <w:proofErr w:type="spellStart"/>
      <w:r w:rsidRPr="00FE70CD">
        <w:t>Podcastu</w:t>
      </w:r>
      <w:proofErr w:type="spellEnd"/>
      <w:r w:rsidRPr="00FE70CD">
        <w:t xml:space="preserve"> naukowego ADAMED SmartUP</w:t>
      </w:r>
      <w:r w:rsidR="0026217E">
        <w:t>”</w:t>
      </w:r>
      <w:r w:rsidRPr="00FE70CD">
        <w:t xml:space="preserve"> skupi się na aktualnych </w:t>
      </w:r>
      <w:r w:rsidR="00FE70CD">
        <w:t xml:space="preserve">globalnych wyzwaniach, </w:t>
      </w:r>
      <w:r w:rsidR="002E7619" w:rsidRPr="00FE70CD">
        <w:t>wyszczególnionych</w:t>
      </w:r>
      <w:r w:rsidRPr="00FE70CD">
        <w:t xml:space="preserve"> </w:t>
      </w:r>
      <w:r w:rsidR="002E7619" w:rsidRPr="00FE70CD">
        <w:t>w</w:t>
      </w:r>
      <w:r w:rsidRPr="00FE70CD">
        <w:t xml:space="preserve"> Milenijny</w:t>
      </w:r>
      <w:r w:rsidR="002E7619" w:rsidRPr="00FE70CD">
        <w:t>ch</w:t>
      </w:r>
      <w:r w:rsidRPr="00FE70CD">
        <w:t xml:space="preserve"> Cela</w:t>
      </w:r>
      <w:r w:rsidR="002E7619" w:rsidRPr="00FE70CD">
        <w:t xml:space="preserve">ch </w:t>
      </w:r>
      <w:r w:rsidRPr="00FE70CD">
        <w:t xml:space="preserve">Rozwoju ONZ. </w:t>
      </w:r>
      <w:r w:rsidR="002E7619" w:rsidRPr="00FE70CD">
        <w:t xml:space="preserve">Autorzy </w:t>
      </w:r>
      <w:r w:rsidR="0026217E" w:rsidRPr="00FE70CD">
        <w:t xml:space="preserve">będą </w:t>
      </w:r>
      <w:r w:rsidR="002E7619" w:rsidRPr="00FE70CD">
        <w:t xml:space="preserve">rozmawiać o nich z polskimi naukowcami oraz członkami fundacji i stowarzyszeń działających na rzecz ochrony środowiska. Wspólnie pochylą się nad </w:t>
      </w:r>
      <w:r w:rsidR="00FE70CD">
        <w:t>palącymi kwestiami</w:t>
      </w:r>
      <w:r w:rsidR="002E7619" w:rsidRPr="00FE70CD">
        <w:t xml:space="preserve">, związanymi z </w:t>
      </w:r>
      <w:r w:rsidR="00FE70CD">
        <w:t>czterema</w:t>
      </w:r>
      <w:r w:rsidR="002E7619" w:rsidRPr="00FE70CD">
        <w:t xml:space="preserve"> żywiołami</w:t>
      </w:r>
      <w:r w:rsidR="00A32C0D">
        <w:t xml:space="preserve"> </w:t>
      </w:r>
      <w:r w:rsidR="00A32C0D" w:rsidRPr="00A32C0D">
        <w:t xml:space="preserve">– </w:t>
      </w:r>
      <w:r w:rsidR="00A32C0D" w:rsidRPr="00A32C0D">
        <w:rPr>
          <w:rFonts w:asciiTheme="minorHAnsi" w:hAnsiTheme="minorHAnsi" w:cstheme="minorHAnsi"/>
          <w:color w:val="201F1E"/>
          <w:shd w:val="clear" w:color="auto" w:fill="FFFFFF"/>
        </w:rPr>
        <w:t>wodą, powietrzem, ziemią i ogniem</w:t>
      </w:r>
      <w:r w:rsidR="0026217E">
        <w:rPr>
          <w:rFonts w:asciiTheme="minorHAnsi" w:hAnsiTheme="minorHAnsi" w:cstheme="minorHAnsi"/>
          <w:color w:val="201F1E"/>
          <w:shd w:val="clear" w:color="auto" w:fill="FFFFFF"/>
        </w:rPr>
        <w:t xml:space="preserve">, </w:t>
      </w:r>
      <w:r w:rsidR="00A32C0D" w:rsidRPr="00A32C0D">
        <w:rPr>
          <w:rFonts w:asciiTheme="minorHAnsi" w:hAnsiTheme="minorHAnsi" w:cstheme="minorHAnsi"/>
          <w:color w:val="201F1E"/>
          <w:shd w:val="clear" w:color="auto" w:fill="FFFFFF"/>
        </w:rPr>
        <w:t>rozumian</w:t>
      </w:r>
      <w:r w:rsidR="0026217E">
        <w:rPr>
          <w:rFonts w:asciiTheme="minorHAnsi" w:hAnsiTheme="minorHAnsi" w:cstheme="minorHAnsi"/>
          <w:color w:val="201F1E"/>
          <w:shd w:val="clear" w:color="auto" w:fill="FFFFFF"/>
        </w:rPr>
        <w:t>ym</w:t>
      </w:r>
      <w:r w:rsidR="00A32C0D" w:rsidRPr="00A32C0D">
        <w:rPr>
          <w:rFonts w:asciiTheme="minorHAnsi" w:hAnsiTheme="minorHAnsi" w:cstheme="minorHAnsi"/>
          <w:color w:val="201F1E"/>
          <w:shd w:val="clear" w:color="auto" w:fill="FFFFFF"/>
        </w:rPr>
        <w:t xml:space="preserve"> jako wysokie temperatury</w:t>
      </w:r>
      <w:r w:rsidR="00343739">
        <w:rPr>
          <w:rFonts w:asciiTheme="minorHAnsi" w:hAnsiTheme="minorHAnsi" w:cstheme="minorHAnsi"/>
        </w:rPr>
        <w:t xml:space="preserve"> – oraz zastanowią</w:t>
      </w:r>
      <w:r w:rsidR="005B543A">
        <w:rPr>
          <w:rFonts w:asciiTheme="minorHAnsi" w:hAnsiTheme="minorHAnsi" w:cstheme="minorHAnsi"/>
        </w:rPr>
        <w:t xml:space="preserve"> się</w:t>
      </w:r>
      <w:r w:rsidR="00343739">
        <w:rPr>
          <w:rFonts w:asciiTheme="minorHAnsi" w:hAnsiTheme="minorHAnsi" w:cstheme="minorHAnsi"/>
        </w:rPr>
        <w:t xml:space="preserve">, jak nauka może </w:t>
      </w:r>
      <w:r w:rsidR="005B543A">
        <w:rPr>
          <w:rFonts w:asciiTheme="minorHAnsi" w:hAnsiTheme="minorHAnsi" w:cstheme="minorHAnsi"/>
        </w:rPr>
        <w:t xml:space="preserve">na </w:t>
      </w:r>
      <w:r w:rsidR="00343739">
        <w:rPr>
          <w:rFonts w:asciiTheme="minorHAnsi" w:hAnsiTheme="minorHAnsi" w:cstheme="minorHAnsi"/>
        </w:rPr>
        <w:t xml:space="preserve">nie </w:t>
      </w:r>
      <w:r w:rsidR="005B543A">
        <w:rPr>
          <w:rFonts w:asciiTheme="minorHAnsi" w:hAnsiTheme="minorHAnsi" w:cstheme="minorHAnsi"/>
        </w:rPr>
        <w:t>odpowiadać</w:t>
      </w:r>
      <w:r w:rsidR="00343739">
        <w:rPr>
          <w:rFonts w:asciiTheme="minorHAnsi" w:hAnsiTheme="minorHAnsi" w:cstheme="minorHAnsi"/>
        </w:rPr>
        <w:t>.</w:t>
      </w:r>
    </w:p>
    <w:p w14:paraId="4D9B9927" w14:textId="77777777" w:rsidR="00343739" w:rsidRDefault="00343739" w:rsidP="00343739">
      <w:pPr>
        <w:pStyle w:val="Bezodstpw"/>
        <w:jc w:val="both"/>
        <w:rPr>
          <w:rFonts w:asciiTheme="minorHAnsi" w:hAnsiTheme="minorHAnsi" w:cstheme="minorHAnsi"/>
        </w:rPr>
      </w:pPr>
    </w:p>
    <w:p w14:paraId="0BC521AA" w14:textId="24E6420E" w:rsidR="00343739" w:rsidRDefault="00343739" w:rsidP="00343739">
      <w:pPr>
        <w:pStyle w:val="Bezodstpw"/>
        <w:jc w:val="both"/>
        <w:rPr>
          <w:rFonts w:asciiTheme="minorHAnsi" w:hAnsiTheme="minorHAnsi" w:cstheme="minorHAnsi"/>
        </w:rPr>
      </w:pPr>
      <w:r w:rsidRPr="00343739">
        <w:rPr>
          <w:rFonts w:asciiTheme="minorHAnsi" w:hAnsiTheme="minorHAnsi" w:cstheme="minorHAnsi"/>
          <w:i/>
          <w:iCs/>
        </w:rPr>
        <w:t xml:space="preserve">– Dla nas nauka to synonim wiedzy, której można ufać. Dzięki niej wiesz, co robisz. Bez niej możesz narzekać, ale </w:t>
      </w:r>
      <w:r w:rsidR="000D5757">
        <w:rPr>
          <w:rFonts w:asciiTheme="minorHAnsi" w:hAnsiTheme="minorHAnsi" w:cstheme="minorHAnsi"/>
          <w:i/>
          <w:iCs/>
        </w:rPr>
        <w:t xml:space="preserve">nie </w:t>
      </w:r>
      <w:r>
        <w:rPr>
          <w:rFonts w:asciiTheme="minorHAnsi" w:hAnsiTheme="minorHAnsi" w:cstheme="minorHAnsi"/>
          <w:i/>
          <w:iCs/>
        </w:rPr>
        <w:t>masz pewności</w:t>
      </w:r>
      <w:r w:rsidRPr="00343739">
        <w:rPr>
          <w:rFonts w:asciiTheme="minorHAnsi" w:hAnsiTheme="minorHAnsi" w:cstheme="minorHAnsi"/>
          <w:i/>
          <w:iCs/>
        </w:rPr>
        <w:t>, czy to co robisz ma sens. W gruncie rzeczy możesz wyrząd</w:t>
      </w:r>
      <w:r w:rsidR="005B543A">
        <w:rPr>
          <w:rFonts w:asciiTheme="minorHAnsi" w:hAnsiTheme="minorHAnsi" w:cstheme="minorHAnsi"/>
          <w:i/>
          <w:iCs/>
        </w:rPr>
        <w:t>z</w:t>
      </w:r>
      <w:r w:rsidRPr="00343739">
        <w:rPr>
          <w:rFonts w:asciiTheme="minorHAnsi" w:hAnsiTheme="minorHAnsi" w:cstheme="minorHAnsi"/>
          <w:i/>
          <w:iCs/>
        </w:rPr>
        <w:t xml:space="preserve">ać wiele </w:t>
      </w:r>
      <w:r w:rsidRPr="00343739">
        <w:rPr>
          <w:rFonts w:asciiTheme="minorHAnsi" w:hAnsiTheme="minorHAnsi" w:cstheme="minorHAnsi"/>
          <w:i/>
          <w:iCs/>
        </w:rPr>
        <w:lastRenderedPageBreak/>
        <w:t>szkód</w:t>
      </w:r>
      <w:r>
        <w:rPr>
          <w:rFonts w:asciiTheme="minorHAnsi" w:hAnsiTheme="minorHAnsi" w:cstheme="minorHAnsi"/>
        </w:rPr>
        <w:t xml:space="preserve"> – zauważa </w:t>
      </w:r>
      <w:proofErr w:type="spellStart"/>
      <w:r>
        <w:rPr>
          <w:rFonts w:asciiTheme="minorHAnsi" w:hAnsiTheme="minorHAnsi" w:cstheme="minorHAnsi"/>
        </w:rPr>
        <w:t>Mathias</w:t>
      </w:r>
      <w:proofErr w:type="spellEnd"/>
      <w:r>
        <w:rPr>
          <w:rFonts w:asciiTheme="minorHAnsi" w:hAnsiTheme="minorHAnsi" w:cstheme="minorHAnsi"/>
        </w:rPr>
        <w:t xml:space="preserve"> Bergman z fundacji </w:t>
      </w:r>
      <w:proofErr w:type="spellStart"/>
      <w:r>
        <w:rPr>
          <w:rFonts w:asciiTheme="minorHAnsi" w:hAnsiTheme="minorHAnsi" w:cstheme="minorHAnsi"/>
        </w:rPr>
        <w:t>Baltic</w:t>
      </w:r>
      <w:proofErr w:type="spellEnd"/>
      <w:r>
        <w:rPr>
          <w:rFonts w:asciiTheme="minorHAnsi" w:hAnsiTheme="minorHAnsi" w:cstheme="minorHAnsi"/>
        </w:rPr>
        <w:t xml:space="preserve"> Sea Action </w:t>
      </w:r>
      <w:proofErr w:type="spellStart"/>
      <w:r>
        <w:rPr>
          <w:rFonts w:asciiTheme="minorHAnsi" w:hAnsiTheme="minorHAnsi" w:cstheme="minorHAnsi"/>
        </w:rPr>
        <w:t>Group</w:t>
      </w:r>
      <w:proofErr w:type="spellEnd"/>
      <w:r>
        <w:rPr>
          <w:rFonts w:asciiTheme="minorHAnsi" w:hAnsiTheme="minorHAnsi" w:cstheme="minorHAnsi"/>
        </w:rPr>
        <w:t xml:space="preserve">, jeden z gości </w:t>
      </w:r>
      <w:r w:rsidR="005B543A">
        <w:rPr>
          <w:rFonts w:asciiTheme="minorHAnsi" w:hAnsiTheme="minorHAnsi" w:cstheme="minorHAnsi"/>
        </w:rPr>
        <w:t xml:space="preserve">pierwszego odcinka </w:t>
      </w:r>
      <w:proofErr w:type="spellStart"/>
      <w:r w:rsidR="005B543A">
        <w:rPr>
          <w:rFonts w:asciiTheme="minorHAnsi" w:hAnsiTheme="minorHAnsi" w:cstheme="minorHAnsi"/>
        </w:rPr>
        <w:t>podcastu</w:t>
      </w:r>
      <w:proofErr w:type="spellEnd"/>
      <w:r w:rsidR="005B54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poświęconego wodzie. </w:t>
      </w:r>
    </w:p>
    <w:p w14:paraId="0BB16FD9" w14:textId="77777777" w:rsidR="00343739" w:rsidRDefault="00343739" w:rsidP="00343739">
      <w:pPr>
        <w:pStyle w:val="Bezodstpw"/>
        <w:jc w:val="both"/>
        <w:rPr>
          <w:rFonts w:asciiTheme="minorHAnsi" w:hAnsiTheme="minorHAnsi" w:cstheme="minorHAnsi"/>
        </w:rPr>
      </w:pPr>
    </w:p>
    <w:p w14:paraId="4258CD4C" w14:textId="3080CBF5" w:rsidR="00343739" w:rsidRDefault="00343739" w:rsidP="00343739">
      <w:pPr>
        <w:pStyle w:val="Bezodstpw"/>
        <w:jc w:val="both"/>
        <w:rPr>
          <w:rFonts w:asciiTheme="minorHAnsi" w:hAnsiTheme="minorHAnsi" w:cstheme="minorHAnsi"/>
        </w:rPr>
      </w:pPr>
      <w:r w:rsidRPr="00343739">
        <w:rPr>
          <w:rFonts w:asciiTheme="minorHAnsi" w:hAnsiTheme="minorHAnsi" w:cstheme="minorHAnsi"/>
          <w:i/>
          <w:iCs/>
        </w:rPr>
        <w:t xml:space="preserve">– Wszystkie działania </w:t>
      </w:r>
      <w:proofErr w:type="spellStart"/>
      <w:r w:rsidRPr="00343739">
        <w:rPr>
          <w:rFonts w:asciiTheme="minorHAnsi" w:hAnsiTheme="minorHAnsi" w:cstheme="minorHAnsi"/>
          <w:i/>
          <w:iCs/>
        </w:rPr>
        <w:t>Baltic</w:t>
      </w:r>
      <w:proofErr w:type="spellEnd"/>
      <w:r w:rsidRPr="00343739">
        <w:rPr>
          <w:rFonts w:asciiTheme="minorHAnsi" w:hAnsiTheme="minorHAnsi" w:cstheme="minorHAnsi"/>
          <w:i/>
          <w:iCs/>
        </w:rPr>
        <w:t xml:space="preserve"> Sea Action </w:t>
      </w:r>
      <w:proofErr w:type="spellStart"/>
      <w:r w:rsidRPr="00343739">
        <w:rPr>
          <w:rFonts w:asciiTheme="minorHAnsi" w:hAnsiTheme="minorHAnsi" w:cstheme="minorHAnsi"/>
          <w:i/>
          <w:iCs/>
        </w:rPr>
        <w:t>Group</w:t>
      </w:r>
      <w:proofErr w:type="spellEnd"/>
      <w:r w:rsidRPr="00343739">
        <w:rPr>
          <w:rFonts w:asciiTheme="minorHAnsi" w:hAnsiTheme="minorHAnsi" w:cstheme="minorHAnsi"/>
          <w:i/>
          <w:iCs/>
        </w:rPr>
        <w:t xml:space="preserve"> są oparte na nauce. Robimy tak, by nie popełniać błędów. Tak wiele ich już zostało popełnionych. Np. od 6 lat prowadzimy program Carbon Action, którego celem jest testowanie rozwiązań, w których wykorzystuje się właściwości gleby do przetwarzania CO2. Ten program to czysta nauka</w:t>
      </w:r>
      <w:r>
        <w:rPr>
          <w:rFonts w:asciiTheme="minorHAnsi" w:hAnsiTheme="minorHAnsi" w:cstheme="minorHAnsi"/>
        </w:rPr>
        <w:t xml:space="preserve"> – tłumaczy Bergman. </w:t>
      </w:r>
    </w:p>
    <w:p w14:paraId="6FD9F635" w14:textId="17C74738" w:rsidR="00343739" w:rsidRDefault="00343739" w:rsidP="00343739">
      <w:pPr>
        <w:pStyle w:val="Bezodstpw"/>
        <w:jc w:val="both"/>
        <w:rPr>
          <w:rFonts w:asciiTheme="minorHAnsi" w:hAnsiTheme="minorHAnsi" w:cstheme="minorHAnsi"/>
        </w:rPr>
      </w:pPr>
    </w:p>
    <w:p w14:paraId="3B6F61FA" w14:textId="2C234B7E" w:rsidR="005844D7" w:rsidRPr="0062460A" w:rsidRDefault="005844D7" w:rsidP="0062460A">
      <w:pPr>
        <w:jc w:val="both"/>
        <w:rPr>
          <w:rFonts w:ascii="Calibri" w:hAnsi="Calibri" w:cs="Calibri"/>
          <w:sz w:val="22"/>
          <w:szCs w:val="22"/>
        </w:rPr>
      </w:pPr>
      <w:r w:rsidRPr="0062460A">
        <w:rPr>
          <w:rFonts w:ascii="Calibri" w:hAnsi="Calibri" w:cs="Calibri"/>
          <w:sz w:val="22"/>
          <w:szCs w:val="22"/>
        </w:rPr>
        <w:t xml:space="preserve">Obok kwestii zanieczyszczenia Morza Bałtyckiego </w:t>
      </w:r>
      <w:r w:rsidR="000D5757" w:rsidRPr="0062460A">
        <w:rPr>
          <w:rFonts w:ascii="Calibri" w:hAnsi="Calibri" w:cs="Calibri"/>
          <w:sz w:val="22"/>
          <w:szCs w:val="22"/>
        </w:rPr>
        <w:t xml:space="preserve">w tym wydaniu </w:t>
      </w:r>
      <w:r w:rsidR="004F1282" w:rsidRPr="0062460A">
        <w:rPr>
          <w:rFonts w:ascii="Calibri" w:hAnsi="Calibri" w:cs="Calibri"/>
          <w:sz w:val="22"/>
          <w:szCs w:val="22"/>
        </w:rPr>
        <w:t>poruszony został</w:t>
      </w:r>
      <w:r w:rsidR="000D5757" w:rsidRPr="0062460A">
        <w:rPr>
          <w:rFonts w:ascii="Calibri" w:hAnsi="Calibri" w:cs="Calibri"/>
          <w:sz w:val="22"/>
          <w:szCs w:val="22"/>
        </w:rPr>
        <w:t xml:space="preserve"> </w:t>
      </w:r>
      <w:r w:rsidRPr="0062460A">
        <w:rPr>
          <w:rFonts w:ascii="Calibri" w:hAnsi="Calibri" w:cs="Calibri"/>
          <w:sz w:val="22"/>
          <w:szCs w:val="22"/>
        </w:rPr>
        <w:t>także problem suszy i gospodarki wodnej</w:t>
      </w:r>
      <w:r w:rsidR="000D5757" w:rsidRPr="0062460A">
        <w:rPr>
          <w:rFonts w:ascii="Calibri" w:hAnsi="Calibri" w:cs="Calibri"/>
          <w:sz w:val="22"/>
          <w:szCs w:val="22"/>
        </w:rPr>
        <w:t>.</w:t>
      </w:r>
      <w:r w:rsidRPr="0062460A">
        <w:rPr>
          <w:rFonts w:ascii="Calibri" w:hAnsi="Calibri" w:cs="Calibri"/>
          <w:sz w:val="22"/>
          <w:szCs w:val="22"/>
        </w:rPr>
        <w:t xml:space="preserve"> </w:t>
      </w:r>
      <w:r w:rsidR="005B543A" w:rsidRPr="0062460A">
        <w:rPr>
          <w:rFonts w:ascii="Calibri" w:hAnsi="Calibri" w:cs="Calibri"/>
          <w:sz w:val="22"/>
          <w:szCs w:val="22"/>
        </w:rPr>
        <w:t>O tym, j</w:t>
      </w:r>
      <w:r w:rsidRPr="0062460A">
        <w:rPr>
          <w:rFonts w:ascii="Calibri" w:hAnsi="Calibri" w:cs="Calibri"/>
          <w:sz w:val="22"/>
          <w:szCs w:val="22"/>
        </w:rPr>
        <w:t xml:space="preserve">ak odzyskać wodę z mgły czy deszczu </w:t>
      </w:r>
      <w:r w:rsidR="005B543A" w:rsidRPr="0062460A">
        <w:rPr>
          <w:rFonts w:ascii="Calibri" w:hAnsi="Calibri" w:cs="Calibri"/>
          <w:sz w:val="22"/>
          <w:szCs w:val="22"/>
        </w:rPr>
        <w:t xml:space="preserve">opowiada </w:t>
      </w:r>
      <w:r w:rsidRPr="0062460A">
        <w:rPr>
          <w:rFonts w:ascii="Calibri" w:hAnsi="Calibri" w:cs="Calibri"/>
          <w:sz w:val="22"/>
          <w:szCs w:val="22"/>
        </w:rPr>
        <w:t>dr hab. in</w:t>
      </w:r>
      <w:r w:rsidR="006D5051" w:rsidRPr="0062460A">
        <w:rPr>
          <w:rFonts w:ascii="Calibri" w:hAnsi="Calibri" w:cs="Calibri"/>
          <w:sz w:val="22"/>
          <w:szCs w:val="22"/>
        </w:rPr>
        <w:t>ż</w:t>
      </w:r>
      <w:r w:rsidRPr="0062460A">
        <w:rPr>
          <w:rFonts w:ascii="Calibri" w:hAnsi="Calibri" w:cs="Calibri"/>
          <w:sz w:val="22"/>
          <w:szCs w:val="22"/>
        </w:rPr>
        <w:t xml:space="preserve">. Urszula </w:t>
      </w:r>
      <w:proofErr w:type="spellStart"/>
      <w:r w:rsidRPr="0062460A">
        <w:rPr>
          <w:rFonts w:ascii="Calibri" w:hAnsi="Calibri" w:cs="Calibri"/>
          <w:sz w:val="22"/>
          <w:szCs w:val="22"/>
        </w:rPr>
        <w:t>Stachewicz</w:t>
      </w:r>
      <w:proofErr w:type="spellEnd"/>
      <w:r w:rsidRPr="0062460A">
        <w:rPr>
          <w:rFonts w:ascii="Calibri" w:hAnsi="Calibri" w:cs="Calibri"/>
          <w:sz w:val="22"/>
          <w:szCs w:val="22"/>
        </w:rPr>
        <w:t xml:space="preserve"> z Wydziału Inżynierii Metali i Informatyki Przemysłowej AGH</w:t>
      </w:r>
      <w:r w:rsidR="006D5051" w:rsidRPr="0062460A">
        <w:rPr>
          <w:rFonts w:ascii="Calibri" w:hAnsi="Calibri" w:cs="Calibri"/>
          <w:sz w:val="22"/>
          <w:szCs w:val="22"/>
        </w:rPr>
        <w:t xml:space="preserve"> w Krakowie</w:t>
      </w:r>
      <w:r w:rsidRPr="0062460A">
        <w:rPr>
          <w:rFonts w:ascii="Calibri" w:hAnsi="Calibri" w:cs="Calibri"/>
          <w:sz w:val="22"/>
          <w:szCs w:val="22"/>
        </w:rPr>
        <w:t xml:space="preserve">, pojęcie śladu wodnego </w:t>
      </w:r>
      <w:r w:rsidR="004F1282" w:rsidRPr="0062460A">
        <w:rPr>
          <w:rFonts w:ascii="Calibri" w:hAnsi="Calibri" w:cs="Calibri"/>
          <w:sz w:val="22"/>
          <w:szCs w:val="22"/>
        </w:rPr>
        <w:t xml:space="preserve">zaś </w:t>
      </w:r>
      <w:r w:rsidRPr="0062460A">
        <w:rPr>
          <w:rFonts w:ascii="Calibri" w:hAnsi="Calibri" w:cs="Calibri"/>
          <w:sz w:val="22"/>
          <w:szCs w:val="22"/>
        </w:rPr>
        <w:t>przybliż</w:t>
      </w:r>
      <w:r w:rsidR="005B543A" w:rsidRPr="0062460A">
        <w:rPr>
          <w:rFonts w:ascii="Calibri" w:hAnsi="Calibri" w:cs="Calibri"/>
          <w:sz w:val="22"/>
          <w:szCs w:val="22"/>
        </w:rPr>
        <w:t>a</w:t>
      </w:r>
      <w:r w:rsidRPr="0062460A">
        <w:rPr>
          <w:rFonts w:ascii="Calibri" w:hAnsi="Calibri" w:cs="Calibri"/>
          <w:sz w:val="22"/>
          <w:szCs w:val="22"/>
        </w:rPr>
        <w:t xml:space="preserve"> słuchaczom dr. hab. Mikołaj </w:t>
      </w:r>
      <w:proofErr w:type="spellStart"/>
      <w:r w:rsidRPr="0062460A">
        <w:rPr>
          <w:rFonts w:ascii="Calibri" w:hAnsi="Calibri" w:cs="Calibri"/>
          <w:sz w:val="22"/>
          <w:szCs w:val="22"/>
        </w:rPr>
        <w:t>Piniewski</w:t>
      </w:r>
      <w:proofErr w:type="spellEnd"/>
      <w:r w:rsidRPr="0062460A">
        <w:rPr>
          <w:rFonts w:ascii="Calibri" w:hAnsi="Calibri" w:cs="Calibri"/>
          <w:sz w:val="22"/>
          <w:szCs w:val="22"/>
        </w:rPr>
        <w:t xml:space="preserve"> z </w:t>
      </w:r>
      <w:r w:rsidR="0062460A" w:rsidRPr="0062460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Katedr</w:t>
      </w:r>
      <w:r w:rsidR="0062460A" w:rsidRPr="0062460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62460A" w:rsidRPr="0062460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Hydrologii, Meteorologii i Gospodarki Wodnej</w:t>
      </w:r>
      <w:bookmarkStart w:id="0" w:name="_GoBack"/>
      <w:bookmarkEnd w:id="0"/>
      <w:r w:rsidR="0062460A" w:rsidRPr="0062460A">
        <w:rPr>
          <w:rFonts w:ascii="Calibri" w:hAnsi="Calibri" w:cs="Calibri"/>
          <w:sz w:val="22"/>
          <w:szCs w:val="22"/>
        </w:rPr>
        <w:t xml:space="preserve"> </w:t>
      </w:r>
      <w:r w:rsidRPr="0062460A">
        <w:rPr>
          <w:rFonts w:ascii="Calibri" w:hAnsi="Calibri" w:cs="Calibri"/>
          <w:sz w:val="22"/>
          <w:szCs w:val="22"/>
        </w:rPr>
        <w:t>SGGW</w:t>
      </w:r>
      <w:r w:rsidR="006D5051" w:rsidRPr="0062460A">
        <w:rPr>
          <w:rFonts w:ascii="Calibri" w:hAnsi="Calibri" w:cs="Calibri"/>
          <w:sz w:val="22"/>
          <w:szCs w:val="22"/>
        </w:rPr>
        <w:t xml:space="preserve"> w Warszawie.</w:t>
      </w:r>
    </w:p>
    <w:p w14:paraId="54BC9102" w14:textId="27D6F32E" w:rsidR="00263C5E" w:rsidRDefault="00263C5E" w:rsidP="00263C5E">
      <w:pPr>
        <w:jc w:val="both"/>
        <w:rPr>
          <w:rFonts w:ascii="Calibri" w:hAnsi="Calibri" w:cs="Calibri"/>
          <w:sz w:val="22"/>
          <w:szCs w:val="22"/>
        </w:rPr>
      </w:pPr>
    </w:p>
    <w:p w14:paraId="7C3BFC1B" w14:textId="4D3246AF" w:rsidR="000241B1" w:rsidRPr="000241B1" w:rsidRDefault="00A051A6" w:rsidP="00263C5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Polska młodzież w świecie nauki</w:t>
      </w:r>
    </w:p>
    <w:p w14:paraId="54BFF145" w14:textId="77777777" w:rsidR="000241B1" w:rsidRDefault="000241B1" w:rsidP="00263C5E">
      <w:pPr>
        <w:jc w:val="both"/>
        <w:rPr>
          <w:rFonts w:ascii="Calibri" w:hAnsi="Calibri" w:cs="Calibri"/>
          <w:sz w:val="22"/>
          <w:szCs w:val="22"/>
        </w:rPr>
      </w:pPr>
    </w:p>
    <w:p w14:paraId="3B00EC0C" w14:textId="4A1C3F63" w:rsidR="00467234" w:rsidRDefault="00701CA0" w:rsidP="00467234">
      <w:pPr>
        <w:pStyle w:val="Bezodstpw"/>
        <w:jc w:val="both"/>
      </w:pPr>
      <w:r>
        <w:t>Druga z serii tematycznych będzie poświęcona studiowaniu za</w:t>
      </w:r>
      <w:r w:rsidR="00687803">
        <w:t xml:space="preserve"> </w:t>
      </w:r>
      <w:r>
        <w:t xml:space="preserve">granicą. Słuchacze </w:t>
      </w:r>
      <w:r w:rsidR="000241B1">
        <w:t xml:space="preserve">poznają dzięki </w:t>
      </w:r>
      <w:r w:rsidR="005B543A">
        <w:t xml:space="preserve">niej </w:t>
      </w:r>
      <w:r w:rsidR="00467234">
        <w:t xml:space="preserve">zasady procesów rekrutacyjnych na </w:t>
      </w:r>
      <w:r w:rsidR="000241B1">
        <w:t xml:space="preserve">prestiżowe </w:t>
      </w:r>
      <w:r w:rsidR="00467234">
        <w:t>uczelnie, ich ofert</w:t>
      </w:r>
      <w:r w:rsidR="000241B1">
        <w:t>ę</w:t>
      </w:r>
      <w:r w:rsidR="00467234">
        <w:t xml:space="preserve"> edukacyjn</w:t>
      </w:r>
      <w:r w:rsidR="000241B1">
        <w:t>ą</w:t>
      </w:r>
      <w:r w:rsidR="00467234">
        <w:t xml:space="preserve"> oraz koszty nauki</w:t>
      </w:r>
      <w:r w:rsidR="000241B1">
        <w:t xml:space="preserve"> poza Polską.</w:t>
      </w:r>
      <w:r w:rsidR="00467234">
        <w:t xml:space="preserve"> W tych materiałach </w:t>
      </w:r>
      <w:r w:rsidR="003D6CF9">
        <w:t xml:space="preserve">o swoich </w:t>
      </w:r>
      <w:r w:rsidR="00467234">
        <w:t>osobisty</w:t>
      </w:r>
      <w:r w:rsidR="006D5051">
        <w:t>ch</w:t>
      </w:r>
      <w:r w:rsidR="00467234">
        <w:t xml:space="preserve"> doświadczenia</w:t>
      </w:r>
      <w:r w:rsidR="006D5051">
        <w:t xml:space="preserve">ch </w:t>
      </w:r>
      <w:r w:rsidR="003D6CF9">
        <w:t xml:space="preserve">opowiedzą </w:t>
      </w:r>
      <w:r w:rsidR="005B543A">
        <w:t xml:space="preserve">m.in. </w:t>
      </w:r>
      <w:r w:rsidR="00467234">
        <w:t xml:space="preserve">absolwenci programu </w:t>
      </w:r>
      <w:r w:rsidR="000241B1">
        <w:t>naukowego</w:t>
      </w:r>
      <w:r w:rsidR="00467234">
        <w:t xml:space="preserve"> ADAMED SmartUP, którzy </w:t>
      </w:r>
      <w:r w:rsidR="005B543A">
        <w:t>kontynuują naukę</w:t>
      </w:r>
      <w:r w:rsidR="00467234">
        <w:t xml:space="preserve"> </w:t>
      </w:r>
      <w:r w:rsidR="005B543A">
        <w:t>np.</w:t>
      </w:r>
      <w:r w:rsidR="00467234">
        <w:t xml:space="preserve"> na </w:t>
      </w:r>
      <w:r w:rsidR="006421F9">
        <w:t>U</w:t>
      </w:r>
      <w:r w:rsidR="00467234">
        <w:t>niwersyte</w:t>
      </w:r>
      <w:r w:rsidR="006421F9">
        <w:t>cie</w:t>
      </w:r>
      <w:r w:rsidR="00467234">
        <w:t xml:space="preserve"> </w:t>
      </w:r>
      <w:r w:rsidR="006421F9">
        <w:t>Oksfordzkim</w:t>
      </w:r>
      <w:r w:rsidR="00467234">
        <w:t xml:space="preserve"> </w:t>
      </w:r>
      <w:r w:rsidR="005B543A">
        <w:t>czy</w:t>
      </w:r>
      <w:r w:rsidR="00467234">
        <w:t xml:space="preserve"> </w:t>
      </w:r>
      <w:r w:rsidR="0073482C">
        <w:t>Politechnice Federalnej w Zurychu</w:t>
      </w:r>
      <w:r w:rsidR="00467234">
        <w:t>.</w:t>
      </w:r>
    </w:p>
    <w:p w14:paraId="72968A75" w14:textId="144A8E03" w:rsidR="008715BF" w:rsidRDefault="008715BF" w:rsidP="00467234">
      <w:pPr>
        <w:pStyle w:val="Bezodstpw"/>
        <w:jc w:val="both"/>
      </w:pPr>
    </w:p>
    <w:p w14:paraId="0B36C4F6" w14:textId="64E5B704" w:rsidR="008715BF" w:rsidRDefault="008715BF" w:rsidP="00467234">
      <w:pPr>
        <w:pStyle w:val="Bezodstpw"/>
        <w:jc w:val="both"/>
      </w:pPr>
      <w:r>
        <w:t xml:space="preserve">Więcej informacji na temat programu naukowego ADAMED SmartUP oraz innych inicjatyw edukacyjnych podejmowanych przez Fundację Adamed znajduje się na stronie: </w:t>
      </w:r>
      <w:hyperlink r:id="rId11" w:history="1">
        <w:r w:rsidRPr="008715BF">
          <w:rPr>
            <w:rStyle w:val="Hipercze"/>
          </w:rPr>
          <w:t>adamedsmartup.pl</w:t>
        </w:r>
      </w:hyperlink>
      <w:r>
        <w:t>.</w:t>
      </w:r>
    </w:p>
    <w:p w14:paraId="69466322" w14:textId="77B521A3" w:rsidR="00343739" w:rsidRDefault="00343739" w:rsidP="0069169F">
      <w:pPr>
        <w:pStyle w:val="Bezodstpw"/>
        <w:jc w:val="both"/>
      </w:pPr>
    </w:p>
    <w:p w14:paraId="7AD86C70" w14:textId="5BC4F933" w:rsidR="0084297A" w:rsidRDefault="0084297A" w:rsidP="0069169F">
      <w:pPr>
        <w:pStyle w:val="Bezodstpw"/>
        <w:jc w:val="both"/>
      </w:pPr>
    </w:p>
    <w:p w14:paraId="3F5810D1" w14:textId="77777777" w:rsidR="0084297A" w:rsidRDefault="0084297A" w:rsidP="0084297A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3089FE50" w14:textId="77777777" w:rsidR="0084297A" w:rsidRPr="005E3A8F" w:rsidRDefault="0084297A" w:rsidP="0084297A">
      <w:pPr>
        <w:pStyle w:val="Normalny1"/>
        <w:jc w:val="both"/>
        <w:rPr>
          <w:color w:val="auto"/>
        </w:rPr>
      </w:pPr>
    </w:p>
    <w:p w14:paraId="38EE1B7B" w14:textId="77777777" w:rsidR="0084297A" w:rsidRPr="002E508A" w:rsidRDefault="0084297A" w:rsidP="0084297A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12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21A0FE0D" w14:textId="77777777" w:rsidR="0084297A" w:rsidRDefault="0084297A" w:rsidP="0084297A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>Fundacja Adamed</w:t>
      </w:r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383EED53" w14:textId="77777777" w:rsidR="0084297A" w:rsidRPr="0084297A" w:rsidRDefault="0084297A" w:rsidP="0084297A">
      <w:pPr>
        <w:pStyle w:val="Normalny1"/>
        <w:jc w:val="both"/>
        <w:rPr>
          <w:color w:val="auto"/>
        </w:rPr>
      </w:pPr>
    </w:p>
    <w:p w14:paraId="61235042" w14:textId="77777777" w:rsidR="0084297A" w:rsidRPr="0084297A" w:rsidRDefault="0084297A" w:rsidP="0084297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2CADC47" w14:textId="77777777" w:rsidR="0084297A" w:rsidRPr="0084297A" w:rsidRDefault="0084297A" w:rsidP="0084297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84297A">
        <w:rPr>
          <w:rFonts w:ascii="Calibri" w:hAnsi="Calibri" w:cs="Calibri"/>
          <w:b/>
          <w:sz w:val="20"/>
          <w:szCs w:val="20"/>
          <w:u w:val="single"/>
        </w:rPr>
        <w:t xml:space="preserve">Więcej informacji udziela: </w:t>
      </w:r>
    </w:p>
    <w:p w14:paraId="5B7163A3" w14:textId="77777777" w:rsidR="0084297A" w:rsidRPr="0084297A" w:rsidRDefault="0084297A" w:rsidP="0084297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280847DF" w14:textId="77777777" w:rsidR="0084297A" w:rsidRPr="0084297A" w:rsidRDefault="0084297A" w:rsidP="0084297A">
      <w:pPr>
        <w:jc w:val="both"/>
        <w:outlineLvl w:val="0"/>
        <w:rPr>
          <w:rFonts w:ascii="Calibri" w:hAnsi="Calibri" w:cs="Calibri"/>
          <w:b/>
          <w:sz w:val="20"/>
          <w:szCs w:val="20"/>
        </w:rPr>
      </w:pPr>
      <w:r w:rsidRPr="0084297A">
        <w:rPr>
          <w:rFonts w:ascii="Calibri" w:hAnsi="Calibri" w:cs="Calibri"/>
          <w:b/>
          <w:sz w:val="20"/>
          <w:szCs w:val="20"/>
        </w:rPr>
        <w:t>Biuro Prasowe Programu ADAMED SmartUP</w:t>
      </w:r>
    </w:p>
    <w:p w14:paraId="60B9FFD0" w14:textId="03130640" w:rsidR="0084297A" w:rsidRPr="0073482C" w:rsidRDefault="0084297A" w:rsidP="0084297A">
      <w:pPr>
        <w:contextualSpacing/>
        <w:jc w:val="both"/>
        <w:outlineLvl w:val="0"/>
        <w:rPr>
          <w:rFonts w:ascii="Calibri" w:hAnsi="Calibri" w:cs="Calibri"/>
          <w:sz w:val="20"/>
          <w:szCs w:val="20"/>
        </w:rPr>
      </w:pPr>
      <w:r w:rsidRPr="0073482C">
        <w:rPr>
          <w:rFonts w:ascii="Calibri" w:hAnsi="Calibri" w:cs="Calibri"/>
          <w:sz w:val="20"/>
          <w:szCs w:val="20"/>
        </w:rPr>
        <w:t>Mikołaj Rutkowski</w:t>
      </w:r>
    </w:p>
    <w:p w14:paraId="5A97CB8B" w14:textId="77777777" w:rsidR="0084297A" w:rsidRPr="0073482C" w:rsidRDefault="0084297A" w:rsidP="0084297A">
      <w:pPr>
        <w:contextualSpacing/>
        <w:jc w:val="both"/>
        <w:outlineLvl w:val="0"/>
        <w:rPr>
          <w:rFonts w:ascii="Calibri" w:hAnsi="Calibri" w:cs="Calibri"/>
          <w:sz w:val="20"/>
          <w:szCs w:val="20"/>
        </w:rPr>
      </w:pPr>
      <w:r w:rsidRPr="0073482C">
        <w:rPr>
          <w:rFonts w:ascii="Calibri" w:hAnsi="Calibri" w:cs="Calibri"/>
          <w:sz w:val="20"/>
          <w:szCs w:val="20"/>
        </w:rPr>
        <w:t>WALK PR</w:t>
      </w:r>
    </w:p>
    <w:p w14:paraId="0C686C70" w14:textId="189B3D2A" w:rsidR="0084297A" w:rsidRPr="0073482C" w:rsidRDefault="0084297A" w:rsidP="0084297A">
      <w:proofErr w:type="spellStart"/>
      <w:r w:rsidRPr="0073482C">
        <w:rPr>
          <w:rFonts w:ascii="Calibri" w:hAnsi="Calibri" w:cs="Calibri"/>
          <w:sz w:val="20"/>
          <w:szCs w:val="20"/>
        </w:rPr>
        <w:t>tel</w:t>
      </w:r>
      <w:proofErr w:type="spellEnd"/>
      <w:r w:rsidRPr="0073482C">
        <w:rPr>
          <w:rFonts w:ascii="Calibri" w:hAnsi="Calibri" w:cs="Calibri"/>
          <w:sz w:val="20"/>
          <w:szCs w:val="20"/>
        </w:rPr>
        <w:t xml:space="preserve">: +48 </w:t>
      </w:r>
      <w:r w:rsidRPr="0073482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572 660 023</w:t>
      </w:r>
    </w:p>
    <w:p w14:paraId="2E9904C0" w14:textId="0E708758" w:rsidR="0084297A" w:rsidRPr="0084297A" w:rsidRDefault="0084297A" w:rsidP="0084297A">
      <w:pPr>
        <w:contextualSpacing/>
        <w:jc w:val="both"/>
        <w:rPr>
          <w:rFonts w:ascii="Calibri" w:hAnsi="Calibri" w:cs="Calibri"/>
          <w:sz w:val="20"/>
          <w:szCs w:val="20"/>
          <w:lang w:val="en-US"/>
        </w:rPr>
      </w:pPr>
      <w:r w:rsidRPr="0084297A">
        <w:rPr>
          <w:rFonts w:ascii="Calibri" w:hAnsi="Calibri" w:cs="Calibri"/>
          <w:sz w:val="20"/>
          <w:szCs w:val="20"/>
          <w:lang w:val="en-US"/>
        </w:rPr>
        <w:t xml:space="preserve">e-mail: </w:t>
      </w:r>
      <w:hyperlink r:id="rId13" w:history="1">
        <w:r w:rsidRPr="004C7A55">
          <w:rPr>
            <w:rStyle w:val="Hipercze"/>
            <w:rFonts w:ascii="Calibri" w:hAnsi="Calibri" w:cs="Calibri"/>
            <w:sz w:val="20"/>
            <w:szCs w:val="20"/>
            <w:lang w:val="en-US"/>
          </w:rPr>
          <w:t>mikolaj.rutkowski@walk.pl</w:t>
        </w:r>
      </w:hyperlink>
    </w:p>
    <w:sectPr w:rsidR="0084297A" w:rsidRPr="0084297A" w:rsidSect="00D3069B">
      <w:headerReference w:type="default" r:id="rId14"/>
      <w:footerReference w:type="default" r:id="rId15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4243E" w14:textId="77777777" w:rsidR="000242D9" w:rsidRDefault="000242D9" w:rsidP="00D3069B">
      <w:r>
        <w:separator/>
      </w:r>
    </w:p>
  </w:endnote>
  <w:endnote w:type="continuationSeparator" w:id="0">
    <w:p w14:paraId="675A894E" w14:textId="77777777" w:rsidR="000242D9" w:rsidRDefault="000242D9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Tekst podstawowy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E73D" w14:textId="77777777" w:rsidR="00AD4F41" w:rsidRPr="00D3069B" w:rsidRDefault="00AD4F41" w:rsidP="00D3069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7B74F" wp14:editId="21A03C53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50CD8" w14:textId="77777777" w:rsidR="000242D9" w:rsidRDefault="000242D9" w:rsidP="00D3069B">
      <w:r>
        <w:separator/>
      </w:r>
    </w:p>
  </w:footnote>
  <w:footnote w:type="continuationSeparator" w:id="0">
    <w:p w14:paraId="21296522" w14:textId="77777777" w:rsidR="000242D9" w:rsidRDefault="000242D9" w:rsidP="00D3069B">
      <w:r>
        <w:continuationSeparator/>
      </w:r>
    </w:p>
  </w:footnote>
  <w:footnote w:id="1">
    <w:p w14:paraId="3B302477" w14:textId="77777777" w:rsidR="00A051A6" w:rsidRDefault="00A051A6" w:rsidP="00A051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1F2A">
        <w:rPr>
          <w:i/>
          <w:iCs/>
        </w:rPr>
        <w:t xml:space="preserve">Popularność podcastów rośnie w zawrotnym tempie! </w:t>
      </w:r>
      <w:proofErr w:type="spellStart"/>
      <w:r w:rsidRPr="00051F2A">
        <w:rPr>
          <w:i/>
          <w:iCs/>
        </w:rPr>
        <w:t>Spotify</w:t>
      </w:r>
      <w:proofErr w:type="spellEnd"/>
      <w:r w:rsidRPr="00051F2A">
        <w:rPr>
          <w:i/>
          <w:iCs/>
        </w:rPr>
        <w:t xml:space="preserve"> </w:t>
      </w:r>
      <w:r>
        <w:rPr>
          <w:i/>
          <w:iCs/>
        </w:rPr>
        <w:t>prezentuj</w:t>
      </w:r>
      <w:r w:rsidRPr="00051F2A">
        <w:rPr>
          <w:i/>
          <w:iCs/>
        </w:rPr>
        <w:t>e najnowsze dane</w:t>
      </w:r>
      <w:r>
        <w:t xml:space="preserve">, </w:t>
      </w:r>
      <w:hyperlink r:id="rId1" w:history="1">
        <w:r w:rsidRPr="00C91F29">
          <w:rPr>
            <w:rStyle w:val="Hipercze"/>
          </w:rPr>
          <w:t>https://spotify.prowly.com/105096-popularnosc-podcastow-rosnie-w-zawrotnym-tempie-spotify-prezentuje-najnowsze-dane</w:t>
        </w:r>
      </w:hyperlink>
      <w:r>
        <w:t xml:space="preserve">. </w:t>
      </w:r>
    </w:p>
  </w:footnote>
  <w:footnote w:id="2">
    <w:p w14:paraId="53587B71" w14:textId="77777777" w:rsidR="00742975" w:rsidRPr="00C75E07" w:rsidRDefault="00742975" w:rsidP="0074297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75E07">
        <w:rPr>
          <w:lang w:val="en-US"/>
        </w:rPr>
        <w:t xml:space="preserve"> </w:t>
      </w:r>
      <w:r w:rsidRPr="00C75E07">
        <w:rPr>
          <w:i/>
          <w:iCs/>
          <w:lang w:val="en-US"/>
        </w:rPr>
        <w:t>The state of the podcast universe. 2020 mid-year preview</w:t>
      </w:r>
      <w:r w:rsidRPr="00C75E07">
        <w:rPr>
          <w:lang w:val="en-US"/>
        </w:rPr>
        <w:t xml:space="preserve">, </w:t>
      </w:r>
      <w:hyperlink r:id="rId2" w:history="1">
        <w:r w:rsidRPr="00C91F29">
          <w:rPr>
            <w:rStyle w:val="Hipercze"/>
            <w:lang w:val="en-US"/>
          </w:rPr>
          <w:t>https://blog.voxnest.com/2020-mid-year-podcast-industry-report/</w:t>
        </w:r>
      </w:hyperlink>
      <w:r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6AAB" w14:textId="77777777" w:rsidR="00AD4F41" w:rsidRPr="00D3069B" w:rsidRDefault="00AD4F41" w:rsidP="00D3069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4D1AF" wp14:editId="735CF2B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7DC62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F76AB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7C67"/>
    <w:multiLevelType w:val="multilevel"/>
    <w:tmpl w:val="8B50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C3A4D"/>
    <w:multiLevelType w:val="hybridMultilevel"/>
    <w:tmpl w:val="CFCEA3A8"/>
    <w:lvl w:ilvl="0" w:tplc="FDF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37615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4865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07669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35E41"/>
    <w:multiLevelType w:val="multilevel"/>
    <w:tmpl w:val="694A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44C41"/>
    <w:multiLevelType w:val="hybridMultilevel"/>
    <w:tmpl w:val="25AE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E4654"/>
    <w:multiLevelType w:val="hybridMultilevel"/>
    <w:tmpl w:val="72EC3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029BB"/>
    <w:multiLevelType w:val="multilevel"/>
    <w:tmpl w:val="69AC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0E7129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C"/>
    <w:rsid w:val="00002B9D"/>
    <w:rsid w:val="00002D55"/>
    <w:rsid w:val="00006A6D"/>
    <w:rsid w:val="0000744D"/>
    <w:rsid w:val="00012E51"/>
    <w:rsid w:val="00013C05"/>
    <w:rsid w:val="00016EE7"/>
    <w:rsid w:val="0002057C"/>
    <w:rsid w:val="00021928"/>
    <w:rsid w:val="00022E7B"/>
    <w:rsid w:val="000241B1"/>
    <w:rsid w:val="000242D9"/>
    <w:rsid w:val="00025614"/>
    <w:rsid w:val="00027502"/>
    <w:rsid w:val="00027BF7"/>
    <w:rsid w:val="00030CA0"/>
    <w:rsid w:val="00043F4B"/>
    <w:rsid w:val="00044222"/>
    <w:rsid w:val="000458A5"/>
    <w:rsid w:val="00051D28"/>
    <w:rsid w:val="00051F2A"/>
    <w:rsid w:val="000552B2"/>
    <w:rsid w:val="00061FA0"/>
    <w:rsid w:val="000640A8"/>
    <w:rsid w:val="00065B2C"/>
    <w:rsid w:val="000714F0"/>
    <w:rsid w:val="000717E9"/>
    <w:rsid w:val="000753EE"/>
    <w:rsid w:val="00075758"/>
    <w:rsid w:val="00076BE1"/>
    <w:rsid w:val="00082554"/>
    <w:rsid w:val="000905F9"/>
    <w:rsid w:val="000A4800"/>
    <w:rsid w:val="000A4F2D"/>
    <w:rsid w:val="000A5829"/>
    <w:rsid w:val="000A7587"/>
    <w:rsid w:val="000B3C56"/>
    <w:rsid w:val="000B542C"/>
    <w:rsid w:val="000C0675"/>
    <w:rsid w:val="000C1C58"/>
    <w:rsid w:val="000D5757"/>
    <w:rsid w:val="000D6DE8"/>
    <w:rsid w:val="000D735A"/>
    <w:rsid w:val="000E0186"/>
    <w:rsid w:val="000E1E5A"/>
    <w:rsid w:val="000F185F"/>
    <w:rsid w:val="000F25A6"/>
    <w:rsid w:val="000F7515"/>
    <w:rsid w:val="001005FE"/>
    <w:rsid w:val="001012D5"/>
    <w:rsid w:val="0010185B"/>
    <w:rsid w:val="0010192A"/>
    <w:rsid w:val="001066F1"/>
    <w:rsid w:val="00110E55"/>
    <w:rsid w:val="00126F75"/>
    <w:rsid w:val="001411CE"/>
    <w:rsid w:val="00143FF3"/>
    <w:rsid w:val="001536D0"/>
    <w:rsid w:val="00153F94"/>
    <w:rsid w:val="00161D16"/>
    <w:rsid w:val="001644FB"/>
    <w:rsid w:val="00181724"/>
    <w:rsid w:val="00187ECB"/>
    <w:rsid w:val="00194822"/>
    <w:rsid w:val="00197B08"/>
    <w:rsid w:val="001A0C78"/>
    <w:rsid w:val="001A3EDD"/>
    <w:rsid w:val="001A5BB3"/>
    <w:rsid w:val="001A6C77"/>
    <w:rsid w:val="001B5018"/>
    <w:rsid w:val="001B7B84"/>
    <w:rsid w:val="001B7CEA"/>
    <w:rsid w:val="001B7D3F"/>
    <w:rsid w:val="001C1859"/>
    <w:rsid w:val="001D02EF"/>
    <w:rsid w:val="001D1FCB"/>
    <w:rsid w:val="001D624B"/>
    <w:rsid w:val="001D713B"/>
    <w:rsid w:val="001D790A"/>
    <w:rsid w:val="001E0CE5"/>
    <w:rsid w:val="001E4200"/>
    <w:rsid w:val="001E60A5"/>
    <w:rsid w:val="001F4848"/>
    <w:rsid w:val="001F5F2E"/>
    <w:rsid w:val="002103D6"/>
    <w:rsid w:val="00214489"/>
    <w:rsid w:val="00215AC5"/>
    <w:rsid w:val="00217ED6"/>
    <w:rsid w:val="00225CC7"/>
    <w:rsid w:val="00226B7B"/>
    <w:rsid w:val="00230B86"/>
    <w:rsid w:val="00242431"/>
    <w:rsid w:val="00242FC2"/>
    <w:rsid w:val="0024313E"/>
    <w:rsid w:val="00245408"/>
    <w:rsid w:val="00247FD3"/>
    <w:rsid w:val="00254D44"/>
    <w:rsid w:val="0026217E"/>
    <w:rsid w:val="00263C5E"/>
    <w:rsid w:val="0026735C"/>
    <w:rsid w:val="002677BC"/>
    <w:rsid w:val="00270B07"/>
    <w:rsid w:val="0027268A"/>
    <w:rsid w:val="00274B1F"/>
    <w:rsid w:val="00275210"/>
    <w:rsid w:val="002767F0"/>
    <w:rsid w:val="0027732B"/>
    <w:rsid w:val="002778A9"/>
    <w:rsid w:val="00283420"/>
    <w:rsid w:val="00284FBF"/>
    <w:rsid w:val="0028688D"/>
    <w:rsid w:val="00290328"/>
    <w:rsid w:val="002947E4"/>
    <w:rsid w:val="0029703E"/>
    <w:rsid w:val="00297213"/>
    <w:rsid w:val="002A127B"/>
    <w:rsid w:val="002A4F61"/>
    <w:rsid w:val="002A6810"/>
    <w:rsid w:val="002B03A8"/>
    <w:rsid w:val="002B2065"/>
    <w:rsid w:val="002B2643"/>
    <w:rsid w:val="002B6D07"/>
    <w:rsid w:val="002B7121"/>
    <w:rsid w:val="002B7D79"/>
    <w:rsid w:val="002C0C0A"/>
    <w:rsid w:val="002C1127"/>
    <w:rsid w:val="002C1761"/>
    <w:rsid w:val="002C45E3"/>
    <w:rsid w:val="002E059F"/>
    <w:rsid w:val="002E282A"/>
    <w:rsid w:val="002E36A3"/>
    <w:rsid w:val="002E62EA"/>
    <w:rsid w:val="002E7619"/>
    <w:rsid w:val="002E7682"/>
    <w:rsid w:val="002F4927"/>
    <w:rsid w:val="003038AD"/>
    <w:rsid w:val="0030456C"/>
    <w:rsid w:val="0030541B"/>
    <w:rsid w:val="00305D59"/>
    <w:rsid w:val="00307366"/>
    <w:rsid w:val="003078A0"/>
    <w:rsid w:val="003115C5"/>
    <w:rsid w:val="0031267A"/>
    <w:rsid w:val="003147EE"/>
    <w:rsid w:val="00315C6E"/>
    <w:rsid w:val="003218E0"/>
    <w:rsid w:val="003318C4"/>
    <w:rsid w:val="00336359"/>
    <w:rsid w:val="0034136C"/>
    <w:rsid w:val="00343739"/>
    <w:rsid w:val="00346928"/>
    <w:rsid w:val="0035320F"/>
    <w:rsid w:val="00367AF3"/>
    <w:rsid w:val="00367F3E"/>
    <w:rsid w:val="003712AB"/>
    <w:rsid w:val="00374B1E"/>
    <w:rsid w:val="0038119A"/>
    <w:rsid w:val="003837FF"/>
    <w:rsid w:val="00384BD3"/>
    <w:rsid w:val="0038789E"/>
    <w:rsid w:val="00390E6D"/>
    <w:rsid w:val="003A2822"/>
    <w:rsid w:val="003B373C"/>
    <w:rsid w:val="003B44E6"/>
    <w:rsid w:val="003B6276"/>
    <w:rsid w:val="003B6A0B"/>
    <w:rsid w:val="003B7463"/>
    <w:rsid w:val="003C0F5E"/>
    <w:rsid w:val="003C7999"/>
    <w:rsid w:val="003D6CF9"/>
    <w:rsid w:val="003E268E"/>
    <w:rsid w:val="003E4D31"/>
    <w:rsid w:val="003F2493"/>
    <w:rsid w:val="003F6CF6"/>
    <w:rsid w:val="003F6F5F"/>
    <w:rsid w:val="00403F51"/>
    <w:rsid w:val="00405192"/>
    <w:rsid w:val="00410BBC"/>
    <w:rsid w:val="00420F8A"/>
    <w:rsid w:val="00422A8C"/>
    <w:rsid w:val="00424211"/>
    <w:rsid w:val="00424396"/>
    <w:rsid w:val="0042483E"/>
    <w:rsid w:val="00426FBF"/>
    <w:rsid w:val="00427337"/>
    <w:rsid w:val="004319AF"/>
    <w:rsid w:val="00434B2F"/>
    <w:rsid w:val="00441CF1"/>
    <w:rsid w:val="004435F0"/>
    <w:rsid w:val="00444725"/>
    <w:rsid w:val="00447D6B"/>
    <w:rsid w:val="004515E7"/>
    <w:rsid w:val="00451861"/>
    <w:rsid w:val="00451BEA"/>
    <w:rsid w:val="004522AB"/>
    <w:rsid w:val="00460AA0"/>
    <w:rsid w:val="00460E44"/>
    <w:rsid w:val="00462B4D"/>
    <w:rsid w:val="00462B89"/>
    <w:rsid w:val="004662BF"/>
    <w:rsid w:val="00467234"/>
    <w:rsid w:val="00470FD0"/>
    <w:rsid w:val="004739E9"/>
    <w:rsid w:val="004741C3"/>
    <w:rsid w:val="00477806"/>
    <w:rsid w:val="0048078B"/>
    <w:rsid w:val="00483E9F"/>
    <w:rsid w:val="004940E6"/>
    <w:rsid w:val="00494AFD"/>
    <w:rsid w:val="00496326"/>
    <w:rsid w:val="004B1C3D"/>
    <w:rsid w:val="004B68C4"/>
    <w:rsid w:val="004D03EC"/>
    <w:rsid w:val="004D2B7A"/>
    <w:rsid w:val="004D2B9C"/>
    <w:rsid w:val="004D5154"/>
    <w:rsid w:val="004E1900"/>
    <w:rsid w:val="004E1AA1"/>
    <w:rsid w:val="004E1C8E"/>
    <w:rsid w:val="004E45AF"/>
    <w:rsid w:val="004E5ACB"/>
    <w:rsid w:val="004F1282"/>
    <w:rsid w:val="004F1ACA"/>
    <w:rsid w:val="0051027B"/>
    <w:rsid w:val="00510E2C"/>
    <w:rsid w:val="0051733F"/>
    <w:rsid w:val="005177E8"/>
    <w:rsid w:val="00520A90"/>
    <w:rsid w:val="0052466E"/>
    <w:rsid w:val="00526226"/>
    <w:rsid w:val="005273FC"/>
    <w:rsid w:val="005326CB"/>
    <w:rsid w:val="0053422A"/>
    <w:rsid w:val="00540DA5"/>
    <w:rsid w:val="00542A60"/>
    <w:rsid w:val="00542C55"/>
    <w:rsid w:val="005471EB"/>
    <w:rsid w:val="00547854"/>
    <w:rsid w:val="00555F5C"/>
    <w:rsid w:val="00557FEA"/>
    <w:rsid w:val="005613C1"/>
    <w:rsid w:val="0056402F"/>
    <w:rsid w:val="00565906"/>
    <w:rsid w:val="00567EA0"/>
    <w:rsid w:val="00570138"/>
    <w:rsid w:val="005705F7"/>
    <w:rsid w:val="005708DF"/>
    <w:rsid w:val="00570D22"/>
    <w:rsid w:val="005721F2"/>
    <w:rsid w:val="005769DD"/>
    <w:rsid w:val="00582F60"/>
    <w:rsid w:val="005844D7"/>
    <w:rsid w:val="00586536"/>
    <w:rsid w:val="00591395"/>
    <w:rsid w:val="00593945"/>
    <w:rsid w:val="005941ED"/>
    <w:rsid w:val="005A2017"/>
    <w:rsid w:val="005A362E"/>
    <w:rsid w:val="005A3889"/>
    <w:rsid w:val="005A3ECF"/>
    <w:rsid w:val="005B543A"/>
    <w:rsid w:val="005C102A"/>
    <w:rsid w:val="005C2BA6"/>
    <w:rsid w:val="005C5CB9"/>
    <w:rsid w:val="005D2A43"/>
    <w:rsid w:val="005D5EF1"/>
    <w:rsid w:val="005E1624"/>
    <w:rsid w:val="005E3C71"/>
    <w:rsid w:val="005E744D"/>
    <w:rsid w:val="005F63C1"/>
    <w:rsid w:val="005F729F"/>
    <w:rsid w:val="00601A79"/>
    <w:rsid w:val="00603AC9"/>
    <w:rsid w:val="00605372"/>
    <w:rsid w:val="00605A38"/>
    <w:rsid w:val="00605B63"/>
    <w:rsid w:val="00607599"/>
    <w:rsid w:val="00610200"/>
    <w:rsid w:val="00610821"/>
    <w:rsid w:val="0061179C"/>
    <w:rsid w:val="006123A9"/>
    <w:rsid w:val="006154A0"/>
    <w:rsid w:val="00615783"/>
    <w:rsid w:val="006161B4"/>
    <w:rsid w:val="0062460A"/>
    <w:rsid w:val="00624AD8"/>
    <w:rsid w:val="00625ABF"/>
    <w:rsid w:val="00626502"/>
    <w:rsid w:val="00627C1F"/>
    <w:rsid w:val="0063477D"/>
    <w:rsid w:val="00636569"/>
    <w:rsid w:val="00636DBF"/>
    <w:rsid w:val="0064043E"/>
    <w:rsid w:val="00641F2F"/>
    <w:rsid w:val="006421F9"/>
    <w:rsid w:val="006554EE"/>
    <w:rsid w:val="00667FB3"/>
    <w:rsid w:val="0067515C"/>
    <w:rsid w:val="006766C9"/>
    <w:rsid w:val="00681E8C"/>
    <w:rsid w:val="00682D4A"/>
    <w:rsid w:val="006858B2"/>
    <w:rsid w:val="00687803"/>
    <w:rsid w:val="00690449"/>
    <w:rsid w:val="00690B01"/>
    <w:rsid w:val="0069112D"/>
    <w:rsid w:val="0069169F"/>
    <w:rsid w:val="00694F96"/>
    <w:rsid w:val="006A1152"/>
    <w:rsid w:val="006A3A83"/>
    <w:rsid w:val="006A3B99"/>
    <w:rsid w:val="006B05D6"/>
    <w:rsid w:val="006B0DA1"/>
    <w:rsid w:val="006B1CC2"/>
    <w:rsid w:val="006B3A8F"/>
    <w:rsid w:val="006B3F61"/>
    <w:rsid w:val="006C7D7C"/>
    <w:rsid w:val="006D129E"/>
    <w:rsid w:val="006D3C40"/>
    <w:rsid w:val="006D5051"/>
    <w:rsid w:val="006D6049"/>
    <w:rsid w:val="006D6E0F"/>
    <w:rsid w:val="006D7B31"/>
    <w:rsid w:val="006E0EE4"/>
    <w:rsid w:val="006E1908"/>
    <w:rsid w:val="006E3C66"/>
    <w:rsid w:val="006E74FB"/>
    <w:rsid w:val="006F02B6"/>
    <w:rsid w:val="006F79E1"/>
    <w:rsid w:val="00701CA0"/>
    <w:rsid w:val="00702C46"/>
    <w:rsid w:val="007044CC"/>
    <w:rsid w:val="007053EE"/>
    <w:rsid w:val="00706A54"/>
    <w:rsid w:val="007114B3"/>
    <w:rsid w:val="00721E4F"/>
    <w:rsid w:val="0072285F"/>
    <w:rsid w:val="00724D72"/>
    <w:rsid w:val="00725DCD"/>
    <w:rsid w:val="0073323F"/>
    <w:rsid w:val="0073482C"/>
    <w:rsid w:val="00736BD0"/>
    <w:rsid w:val="00742975"/>
    <w:rsid w:val="00742FF8"/>
    <w:rsid w:val="007459D7"/>
    <w:rsid w:val="00745AC4"/>
    <w:rsid w:val="00761BC7"/>
    <w:rsid w:val="00763FAE"/>
    <w:rsid w:val="007640F1"/>
    <w:rsid w:val="007662D2"/>
    <w:rsid w:val="00766591"/>
    <w:rsid w:val="00771075"/>
    <w:rsid w:val="0077310A"/>
    <w:rsid w:val="00774CCE"/>
    <w:rsid w:val="00775783"/>
    <w:rsid w:val="00777A8C"/>
    <w:rsid w:val="007821A9"/>
    <w:rsid w:val="007827D6"/>
    <w:rsid w:val="00784398"/>
    <w:rsid w:val="007845BC"/>
    <w:rsid w:val="00784A95"/>
    <w:rsid w:val="00792D21"/>
    <w:rsid w:val="007A1BD6"/>
    <w:rsid w:val="007A398D"/>
    <w:rsid w:val="007B3946"/>
    <w:rsid w:val="007B3A75"/>
    <w:rsid w:val="007C1E23"/>
    <w:rsid w:val="007C457C"/>
    <w:rsid w:val="007D0110"/>
    <w:rsid w:val="007D05DE"/>
    <w:rsid w:val="007D404A"/>
    <w:rsid w:val="007D5EF4"/>
    <w:rsid w:val="007E3189"/>
    <w:rsid w:val="007E4683"/>
    <w:rsid w:val="007E5CE4"/>
    <w:rsid w:val="00806E62"/>
    <w:rsid w:val="008149D0"/>
    <w:rsid w:val="00817002"/>
    <w:rsid w:val="00826D81"/>
    <w:rsid w:val="00827932"/>
    <w:rsid w:val="00827B60"/>
    <w:rsid w:val="0084173D"/>
    <w:rsid w:val="008428B5"/>
    <w:rsid w:val="0084297A"/>
    <w:rsid w:val="00842A51"/>
    <w:rsid w:val="00845233"/>
    <w:rsid w:val="00846CB9"/>
    <w:rsid w:val="008479FF"/>
    <w:rsid w:val="00850953"/>
    <w:rsid w:val="00851511"/>
    <w:rsid w:val="00852E25"/>
    <w:rsid w:val="00853AC2"/>
    <w:rsid w:val="00855FB9"/>
    <w:rsid w:val="0085702B"/>
    <w:rsid w:val="00860340"/>
    <w:rsid w:val="00861C42"/>
    <w:rsid w:val="008632ED"/>
    <w:rsid w:val="0086587D"/>
    <w:rsid w:val="008715BF"/>
    <w:rsid w:val="00872112"/>
    <w:rsid w:val="00874BC8"/>
    <w:rsid w:val="00875309"/>
    <w:rsid w:val="00875DDD"/>
    <w:rsid w:val="0088240C"/>
    <w:rsid w:val="00883B71"/>
    <w:rsid w:val="008857BC"/>
    <w:rsid w:val="00887FE3"/>
    <w:rsid w:val="008934C8"/>
    <w:rsid w:val="00896181"/>
    <w:rsid w:val="008A4088"/>
    <w:rsid w:val="008A48FF"/>
    <w:rsid w:val="008B10E4"/>
    <w:rsid w:val="008B14BA"/>
    <w:rsid w:val="008C06DD"/>
    <w:rsid w:val="008D5267"/>
    <w:rsid w:val="008D6F83"/>
    <w:rsid w:val="008E7780"/>
    <w:rsid w:val="008F2445"/>
    <w:rsid w:val="008F3FC2"/>
    <w:rsid w:val="008F408B"/>
    <w:rsid w:val="008F472B"/>
    <w:rsid w:val="0090147B"/>
    <w:rsid w:val="009066C4"/>
    <w:rsid w:val="0091317A"/>
    <w:rsid w:val="00913486"/>
    <w:rsid w:val="00921AF3"/>
    <w:rsid w:val="0093187A"/>
    <w:rsid w:val="009336FF"/>
    <w:rsid w:val="009340D6"/>
    <w:rsid w:val="00940E81"/>
    <w:rsid w:val="00943A85"/>
    <w:rsid w:val="00944883"/>
    <w:rsid w:val="00946E56"/>
    <w:rsid w:val="00952CCA"/>
    <w:rsid w:val="00956B44"/>
    <w:rsid w:val="00961D8E"/>
    <w:rsid w:val="0096620F"/>
    <w:rsid w:val="00966AB5"/>
    <w:rsid w:val="00967764"/>
    <w:rsid w:val="00981C56"/>
    <w:rsid w:val="00985DB0"/>
    <w:rsid w:val="009934CD"/>
    <w:rsid w:val="00995D1D"/>
    <w:rsid w:val="009A0EBC"/>
    <w:rsid w:val="009A0FF4"/>
    <w:rsid w:val="009B1C45"/>
    <w:rsid w:val="009B43B8"/>
    <w:rsid w:val="009B45E8"/>
    <w:rsid w:val="009C2E5A"/>
    <w:rsid w:val="009C54E0"/>
    <w:rsid w:val="009C7848"/>
    <w:rsid w:val="009D59DF"/>
    <w:rsid w:val="009E22DE"/>
    <w:rsid w:val="00A00365"/>
    <w:rsid w:val="00A02C26"/>
    <w:rsid w:val="00A051A6"/>
    <w:rsid w:val="00A1094D"/>
    <w:rsid w:val="00A11848"/>
    <w:rsid w:val="00A12493"/>
    <w:rsid w:val="00A14B3D"/>
    <w:rsid w:val="00A20913"/>
    <w:rsid w:val="00A23056"/>
    <w:rsid w:val="00A25725"/>
    <w:rsid w:val="00A27FAB"/>
    <w:rsid w:val="00A31D39"/>
    <w:rsid w:val="00A32C0D"/>
    <w:rsid w:val="00A361D0"/>
    <w:rsid w:val="00A44F85"/>
    <w:rsid w:val="00A4570A"/>
    <w:rsid w:val="00A5040A"/>
    <w:rsid w:val="00A55038"/>
    <w:rsid w:val="00A60FC8"/>
    <w:rsid w:val="00A6255B"/>
    <w:rsid w:val="00A6293D"/>
    <w:rsid w:val="00A7002D"/>
    <w:rsid w:val="00A71AB2"/>
    <w:rsid w:val="00A753B8"/>
    <w:rsid w:val="00A75927"/>
    <w:rsid w:val="00A906B3"/>
    <w:rsid w:val="00A9102A"/>
    <w:rsid w:val="00A92507"/>
    <w:rsid w:val="00A945F5"/>
    <w:rsid w:val="00A96E73"/>
    <w:rsid w:val="00A9717F"/>
    <w:rsid w:val="00AA3771"/>
    <w:rsid w:val="00AA644F"/>
    <w:rsid w:val="00AB2545"/>
    <w:rsid w:val="00AB2E50"/>
    <w:rsid w:val="00AB6262"/>
    <w:rsid w:val="00AC3043"/>
    <w:rsid w:val="00AD0C1C"/>
    <w:rsid w:val="00AD4F41"/>
    <w:rsid w:val="00AD7B5D"/>
    <w:rsid w:val="00AE28F2"/>
    <w:rsid w:val="00AE326B"/>
    <w:rsid w:val="00AE7748"/>
    <w:rsid w:val="00AF3B28"/>
    <w:rsid w:val="00AF4460"/>
    <w:rsid w:val="00AF66C0"/>
    <w:rsid w:val="00B07958"/>
    <w:rsid w:val="00B11295"/>
    <w:rsid w:val="00B15C0A"/>
    <w:rsid w:val="00B20811"/>
    <w:rsid w:val="00B23125"/>
    <w:rsid w:val="00B240A7"/>
    <w:rsid w:val="00B27D5B"/>
    <w:rsid w:val="00B3313B"/>
    <w:rsid w:val="00B33F8A"/>
    <w:rsid w:val="00B346B9"/>
    <w:rsid w:val="00B40388"/>
    <w:rsid w:val="00B53921"/>
    <w:rsid w:val="00B5665E"/>
    <w:rsid w:val="00B62D68"/>
    <w:rsid w:val="00B641CC"/>
    <w:rsid w:val="00B7019B"/>
    <w:rsid w:val="00B74681"/>
    <w:rsid w:val="00B74E83"/>
    <w:rsid w:val="00B752E9"/>
    <w:rsid w:val="00B765C6"/>
    <w:rsid w:val="00B77333"/>
    <w:rsid w:val="00B774B7"/>
    <w:rsid w:val="00B84510"/>
    <w:rsid w:val="00B85EE2"/>
    <w:rsid w:val="00B90DA0"/>
    <w:rsid w:val="00BA135B"/>
    <w:rsid w:val="00BA19BC"/>
    <w:rsid w:val="00BA28AC"/>
    <w:rsid w:val="00BB01F3"/>
    <w:rsid w:val="00BC061E"/>
    <w:rsid w:val="00BD0E67"/>
    <w:rsid w:val="00BD1954"/>
    <w:rsid w:val="00BD4657"/>
    <w:rsid w:val="00BD7EA2"/>
    <w:rsid w:val="00BE0136"/>
    <w:rsid w:val="00BE0C66"/>
    <w:rsid w:val="00BE38A0"/>
    <w:rsid w:val="00BE73A8"/>
    <w:rsid w:val="00BF59B9"/>
    <w:rsid w:val="00C01BC2"/>
    <w:rsid w:val="00C03CF5"/>
    <w:rsid w:val="00C051F4"/>
    <w:rsid w:val="00C133C0"/>
    <w:rsid w:val="00C15253"/>
    <w:rsid w:val="00C17B02"/>
    <w:rsid w:val="00C20229"/>
    <w:rsid w:val="00C22395"/>
    <w:rsid w:val="00C27D62"/>
    <w:rsid w:val="00C32EB3"/>
    <w:rsid w:val="00C33882"/>
    <w:rsid w:val="00C351CF"/>
    <w:rsid w:val="00C35AC2"/>
    <w:rsid w:val="00C3755E"/>
    <w:rsid w:val="00C4088D"/>
    <w:rsid w:val="00C52259"/>
    <w:rsid w:val="00C6214C"/>
    <w:rsid w:val="00C668F2"/>
    <w:rsid w:val="00C66BBD"/>
    <w:rsid w:val="00C66E3E"/>
    <w:rsid w:val="00C74D7E"/>
    <w:rsid w:val="00C755EF"/>
    <w:rsid w:val="00C75920"/>
    <w:rsid w:val="00C75D87"/>
    <w:rsid w:val="00C75E07"/>
    <w:rsid w:val="00C77268"/>
    <w:rsid w:val="00C823C4"/>
    <w:rsid w:val="00C85C21"/>
    <w:rsid w:val="00C932D5"/>
    <w:rsid w:val="00C93CB8"/>
    <w:rsid w:val="00C951D0"/>
    <w:rsid w:val="00C959E7"/>
    <w:rsid w:val="00C95B41"/>
    <w:rsid w:val="00CA0AAA"/>
    <w:rsid w:val="00CA111A"/>
    <w:rsid w:val="00CA1F63"/>
    <w:rsid w:val="00CA2E98"/>
    <w:rsid w:val="00CA302E"/>
    <w:rsid w:val="00CB042A"/>
    <w:rsid w:val="00CB2CE7"/>
    <w:rsid w:val="00CB4FD2"/>
    <w:rsid w:val="00CB5B3E"/>
    <w:rsid w:val="00CC379F"/>
    <w:rsid w:val="00CD02A9"/>
    <w:rsid w:val="00CD033F"/>
    <w:rsid w:val="00CD1889"/>
    <w:rsid w:val="00CD4031"/>
    <w:rsid w:val="00CD4FE4"/>
    <w:rsid w:val="00CD5E8A"/>
    <w:rsid w:val="00CD6AB8"/>
    <w:rsid w:val="00CD754C"/>
    <w:rsid w:val="00CE363C"/>
    <w:rsid w:val="00CE4852"/>
    <w:rsid w:val="00CE5D7A"/>
    <w:rsid w:val="00CF1478"/>
    <w:rsid w:val="00CF33EC"/>
    <w:rsid w:val="00CF614D"/>
    <w:rsid w:val="00CF7B60"/>
    <w:rsid w:val="00D0193A"/>
    <w:rsid w:val="00D02111"/>
    <w:rsid w:val="00D05386"/>
    <w:rsid w:val="00D079B8"/>
    <w:rsid w:val="00D07F07"/>
    <w:rsid w:val="00D11D53"/>
    <w:rsid w:val="00D12C9E"/>
    <w:rsid w:val="00D15F88"/>
    <w:rsid w:val="00D22EF2"/>
    <w:rsid w:val="00D3069B"/>
    <w:rsid w:val="00D33D93"/>
    <w:rsid w:val="00D36C82"/>
    <w:rsid w:val="00D456B6"/>
    <w:rsid w:val="00D50D31"/>
    <w:rsid w:val="00D514E0"/>
    <w:rsid w:val="00D51DB7"/>
    <w:rsid w:val="00D53CF2"/>
    <w:rsid w:val="00D552A9"/>
    <w:rsid w:val="00D639D3"/>
    <w:rsid w:val="00D64B3D"/>
    <w:rsid w:val="00D66200"/>
    <w:rsid w:val="00D665A5"/>
    <w:rsid w:val="00D66874"/>
    <w:rsid w:val="00D668D8"/>
    <w:rsid w:val="00D71149"/>
    <w:rsid w:val="00D7323E"/>
    <w:rsid w:val="00D770E7"/>
    <w:rsid w:val="00D776E1"/>
    <w:rsid w:val="00D830E7"/>
    <w:rsid w:val="00D84634"/>
    <w:rsid w:val="00D93E0F"/>
    <w:rsid w:val="00DA4641"/>
    <w:rsid w:val="00DA46C1"/>
    <w:rsid w:val="00DB0732"/>
    <w:rsid w:val="00DB083F"/>
    <w:rsid w:val="00DB19A5"/>
    <w:rsid w:val="00DB3933"/>
    <w:rsid w:val="00DB3C77"/>
    <w:rsid w:val="00DB4320"/>
    <w:rsid w:val="00DC286C"/>
    <w:rsid w:val="00DC338B"/>
    <w:rsid w:val="00DC5BC3"/>
    <w:rsid w:val="00DC6108"/>
    <w:rsid w:val="00DD0364"/>
    <w:rsid w:val="00DD20CB"/>
    <w:rsid w:val="00DD582D"/>
    <w:rsid w:val="00DD79F9"/>
    <w:rsid w:val="00DE088D"/>
    <w:rsid w:val="00DE78A5"/>
    <w:rsid w:val="00DE791C"/>
    <w:rsid w:val="00DF00D3"/>
    <w:rsid w:val="00DF0104"/>
    <w:rsid w:val="00DF6863"/>
    <w:rsid w:val="00E0336E"/>
    <w:rsid w:val="00E0386E"/>
    <w:rsid w:val="00E07654"/>
    <w:rsid w:val="00E13372"/>
    <w:rsid w:val="00E14026"/>
    <w:rsid w:val="00E167FE"/>
    <w:rsid w:val="00E20F85"/>
    <w:rsid w:val="00E2154A"/>
    <w:rsid w:val="00E21FDB"/>
    <w:rsid w:val="00E355C0"/>
    <w:rsid w:val="00E374AC"/>
    <w:rsid w:val="00E4121A"/>
    <w:rsid w:val="00E444AA"/>
    <w:rsid w:val="00E5387D"/>
    <w:rsid w:val="00E56F48"/>
    <w:rsid w:val="00E7205E"/>
    <w:rsid w:val="00E7326E"/>
    <w:rsid w:val="00E74322"/>
    <w:rsid w:val="00E76D9C"/>
    <w:rsid w:val="00E82FDA"/>
    <w:rsid w:val="00E8516E"/>
    <w:rsid w:val="00EA0901"/>
    <w:rsid w:val="00EB2F58"/>
    <w:rsid w:val="00EC02EF"/>
    <w:rsid w:val="00EC1BBE"/>
    <w:rsid w:val="00ED62FC"/>
    <w:rsid w:val="00ED702A"/>
    <w:rsid w:val="00EE49B5"/>
    <w:rsid w:val="00EE6BAB"/>
    <w:rsid w:val="00EE79CD"/>
    <w:rsid w:val="00EE7A87"/>
    <w:rsid w:val="00EF50C0"/>
    <w:rsid w:val="00EF5302"/>
    <w:rsid w:val="00EF6760"/>
    <w:rsid w:val="00F008CF"/>
    <w:rsid w:val="00F00F24"/>
    <w:rsid w:val="00F04E6B"/>
    <w:rsid w:val="00F11B4A"/>
    <w:rsid w:val="00F11D2D"/>
    <w:rsid w:val="00F13D27"/>
    <w:rsid w:val="00F15C77"/>
    <w:rsid w:val="00F15EF2"/>
    <w:rsid w:val="00F17CE5"/>
    <w:rsid w:val="00F22568"/>
    <w:rsid w:val="00F25EC0"/>
    <w:rsid w:val="00F27F5D"/>
    <w:rsid w:val="00F319C9"/>
    <w:rsid w:val="00F31B19"/>
    <w:rsid w:val="00F31EEC"/>
    <w:rsid w:val="00F329B2"/>
    <w:rsid w:val="00F3466B"/>
    <w:rsid w:val="00F374A3"/>
    <w:rsid w:val="00F420EA"/>
    <w:rsid w:val="00F4333C"/>
    <w:rsid w:val="00F445CD"/>
    <w:rsid w:val="00F46362"/>
    <w:rsid w:val="00F52BD7"/>
    <w:rsid w:val="00F5409C"/>
    <w:rsid w:val="00F56B65"/>
    <w:rsid w:val="00F6477E"/>
    <w:rsid w:val="00F7010B"/>
    <w:rsid w:val="00F754C7"/>
    <w:rsid w:val="00F7784D"/>
    <w:rsid w:val="00F80BCD"/>
    <w:rsid w:val="00F86334"/>
    <w:rsid w:val="00F86D63"/>
    <w:rsid w:val="00F9082F"/>
    <w:rsid w:val="00F9282D"/>
    <w:rsid w:val="00F96269"/>
    <w:rsid w:val="00FA3176"/>
    <w:rsid w:val="00FA5403"/>
    <w:rsid w:val="00FA6C11"/>
    <w:rsid w:val="00FB2608"/>
    <w:rsid w:val="00FC1718"/>
    <w:rsid w:val="00FC1EFE"/>
    <w:rsid w:val="00FC6B7F"/>
    <w:rsid w:val="00FD13D5"/>
    <w:rsid w:val="00FD35BA"/>
    <w:rsid w:val="00FD3ECD"/>
    <w:rsid w:val="00FD40C7"/>
    <w:rsid w:val="00FE0557"/>
    <w:rsid w:val="00FE4311"/>
    <w:rsid w:val="00FE70CD"/>
    <w:rsid w:val="00FE76DA"/>
    <w:rsid w:val="00FF32BA"/>
    <w:rsid w:val="00FF3950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E45BC"/>
  <w14:defaultImageDpi w14:val="32767"/>
  <w15:docId w15:val="{99FB865C-B854-9142-89B1-35D8129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13E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7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374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3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B641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1C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1CC"/>
    <w:pP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1C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1CC"/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1CC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B0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E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04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477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79CD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E3189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67515C"/>
    <w:pPr>
      <w:numPr>
        <w:numId w:val="5"/>
      </w:num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5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2A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539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53921"/>
  </w:style>
  <w:style w:type="character" w:customStyle="1" w:styleId="klzctwrnvnh-oouep4wbq">
    <w:name w:val="klzctwrnvnh-oouep4wbq"/>
    <w:basedOn w:val="Domylnaczcionkaakapitu"/>
    <w:rsid w:val="00B53921"/>
  </w:style>
  <w:style w:type="character" w:styleId="Uwydatnienie">
    <w:name w:val="Emphasis"/>
    <w:basedOn w:val="Domylnaczcionkaakapitu"/>
    <w:uiPriority w:val="20"/>
    <w:qFormat/>
    <w:rsid w:val="00542A60"/>
    <w:rPr>
      <w:i/>
      <w:iCs/>
    </w:rPr>
  </w:style>
  <w:style w:type="paragraph" w:styleId="Bezodstpw">
    <w:name w:val="No Spacing"/>
    <w:uiPriority w:val="1"/>
    <w:qFormat/>
    <w:rsid w:val="0086587D"/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Normalny1">
    <w:name w:val="Normalny1"/>
    <w:rsid w:val="000717E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D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D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77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35A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customStyle="1" w:styleId="field">
    <w:name w:val="field"/>
    <w:basedOn w:val="Normalny"/>
    <w:rsid w:val="00AD4F41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E374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r-story--lead-sans">
    <w:name w:val="pr-story--lead-sans"/>
    <w:basedOn w:val="Normalny"/>
    <w:rsid w:val="00E374AC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6421F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8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7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19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9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2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kolaj.rutkowski@walk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amedsmartup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amedsmartup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log.voxnest.com/2020-mid-year-podcast-industry-report/" TargetMode="External"/><Relationship Id="rId1" Type="http://schemas.openxmlformats.org/officeDocument/2006/relationships/hyperlink" Target="https://spotify.prowly.com/105096-popularnosc-podcastow-rosnie-w-zawrotnym-tempie-spotify-prezentuje-najnowsze-da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.luba\Desktop\formatki\Adamed_Smart_Up_%20papier%20firmowy_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9DD706-730D-4594-9E3B-B51945F4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52F0-3CE6-4561-97E3-A7C814804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D0E43B-F415-479B-A62E-C8D2E5A2E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BF037-F064-3D4F-B050-DF912F80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C:\Users\d.luba\Desktop\formatki\Adamed_Smart_Up_ papier firmowy_2.dotx</Template>
  <TotalTime>5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Łuba</dc:creator>
  <cp:keywords/>
  <dc:description/>
  <cp:lastModifiedBy>Mikołaj Rutkowski</cp:lastModifiedBy>
  <cp:revision>7</cp:revision>
  <dcterms:created xsi:type="dcterms:W3CDTF">2020-12-14T07:40:00Z</dcterms:created>
  <dcterms:modified xsi:type="dcterms:W3CDTF">2020-12-16T06:53:00Z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